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F8" w:rsidRDefault="00957BF8" w:rsidP="00F87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Государственного автономного профессионального образовательного учреждения «Ташлинский политехнический техникум»</w:t>
      </w:r>
    </w:p>
    <w:p w:rsidR="00957BF8" w:rsidRDefault="00957BF8" w:rsidP="00F87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>пос. Первомайского, Оренбургской области</w:t>
      </w: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Pr="00D41BA0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Pr="00D41BA0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 xml:space="preserve">                                                                                              «</w:t>
      </w:r>
      <w:r w:rsidRPr="00D41BA0">
        <w:rPr>
          <w:caps/>
          <w:sz w:val="28"/>
          <w:szCs w:val="28"/>
          <w:lang w:eastAsia="ar-SA"/>
        </w:rPr>
        <w:t>УТ</w:t>
      </w:r>
      <w:r w:rsidRPr="00D41BA0">
        <w:rPr>
          <w:sz w:val="28"/>
          <w:szCs w:val="28"/>
          <w:lang w:eastAsia="ar-SA"/>
        </w:rPr>
        <w:t>ВЕРЖДАЮ</w:t>
      </w:r>
      <w:r>
        <w:rPr>
          <w:sz w:val="28"/>
          <w:szCs w:val="28"/>
          <w:lang w:eastAsia="ar-SA"/>
        </w:rPr>
        <w:t>»</w:t>
      </w:r>
    </w:p>
    <w:p w:rsidR="00957BF8" w:rsidRPr="00D41BA0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 w:rsidRPr="00D41BA0">
        <w:rPr>
          <w:sz w:val="28"/>
          <w:szCs w:val="28"/>
          <w:lang w:eastAsia="ar-SA"/>
        </w:rPr>
        <w:t xml:space="preserve">                                             Директор   ГАПОУ «ТПТ»</w:t>
      </w:r>
    </w:p>
    <w:p w:rsidR="00957BF8" w:rsidRPr="00D41BA0" w:rsidRDefault="00957BF8" w:rsidP="006C62B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</w:t>
      </w:r>
      <w:r w:rsidRPr="00D41BA0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 xml:space="preserve"> </w:t>
      </w:r>
      <w:r w:rsidRPr="00D41BA0">
        <w:rPr>
          <w:sz w:val="28"/>
          <w:szCs w:val="28"/>
          <w:lang w:eastAsia="ar-SA"/>
        </w:rPr>
        <w:t>А.Н.</w:t>
      </w:r>
      <w:r>
        <w:rPr>
          <w:sz w:val="28"/>
          <w:szCs w:val="28"/>
          <w:lang w:eastAsia="ar-SA"/>
        </w:rPr>
        <w:t xml:space="preserve"> </w:t>
      </w:r>
      <w:r w:rsidRPr="00D41BA0">
        <w:rPr>
          <w:sz w:val="28"/>
          <w:szCs w:val="28"/>
          <w:lang w:eastAsia="ar-SA"/>
        </w:rPr>
        <w:t>Волохин</w:t>
      </w:r>
    </w:p>
    <w:p w:rsidR="00957BF8" w:rsidRPr="00D41BA0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«_____» _____________2017</w:t>
      </w:r>
      <w:r w:rsidRPr="00D41BA0">
        <w:rPr>
          <w:sz w:val="28"/>
          <w:szCs w:val="28"/>
          <w:lang w:eastAsia="ar-SA"/>
        </w:rPr>
        <w:t xml:space="preserve"> г.</w:t>
      </w:r>
    </w:p>
    <w:p w:rsidR="00957BF8" w:rsidRPr="00D41BA0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7BF8" w:rsidRPr="00D41BA0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7BF8" w:rsidRPr="00B4520C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57BF8" w:rsidRPr="002A7FB4" w:rsidRDefault="00957BF8" w:rsidP="006C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</w:t>
      </w:r>
      <w:r w:rsidRPr="002A7FB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 ИСТОРИЯ</w:t>
      </w:r>
    </w:p>
    <w:p w:rsidR="00957BF8" w:rsidRDefault="00957BF8" w:rsidP="006C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957BF8" w:rsidRPr="00A8705B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профессии:</w:t>
      </w:r>
    </w:p>
    <w:p w:rsidR="00957BF8" w:rsidRPr="007A73B5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957BF8" w:rsidRPr="00E271A0" w:rsidRDefault="00957BF8" w:rsidP="000C7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15.01.05 «Сварщик (ручной и частично механизированной сварки (наплавки))</w:t>
      </w:r>
    </w:p>
    <w:p w:rsidR="00957BF8" w:rsidRPr="003C4D7D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957BF8" w:rsidRPr="00F174DF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BF8" w:rsidRPr="00F174DF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7BF8" w:rsidRDefault="00957BF8" w:rsidP="000C7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7BF8" w:rsidRDefault="00957BF8" w:rsidP="006C6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7BF8" w:rsidRDefault="00957BF8" w:rsidP="006C62B5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957BF8" w:rsidRDefault="00957BF8" w:rsidP="006C62B5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957BF8" w:rsidRDefault="00957BF8" w:rsidP="006C62B5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957BF8" w:rsidRDefault="00957BF8" w:rsidP="006C62B5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957BF8" w:rsidRPr="007C718C" w:rsidRDefault="00957BF8" w:rsidP="006C62B5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  <w:sectPr w:rsidR="00957BF8" w:rsidRPr="007C71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pacing w:val="-2"/>
          <w:sz w:val="28"/>
          <w:szCs w:val="28"/>
        </w:rPr>
        <w:t>п. Первомайский, 2017 г.</w:t>
      </w:r>
    </w:p>
    <w:p w:rsidR="00957BF8" w:rsidRPr="009F228E" w:rsidRDefault="00957BF8" w:rsidP="006C62B5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57BF8" w:rsidRPr="009F228E" w:rsidRDefault="00957BF8" w:rsidP="00F037B4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F228E">
        <w:rPr>
          <w:sz w:val="28"/>
          <w:szCs w:val="28"/>
        </w:rPr>
        <w:t xml:space="preserve">Программа разработана в соответствии с приказами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9F228E">
          <w:rPr>
            <w:sz w:val="28"/>
            <w:szCs w:val="28"/>
          </w:rPr>
          <w:t>2004 г</w:t>
        </w:r>
      </w:smartTag>
      <w:r w:rsidRPr="009F228E">
        <w:rPr>
          <w:sz w:val="28"/>
          <w:szCs w:val="28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N 164, от 31.08.2009 N 320, от 19.10.2009 N 427, 10.11.11 г. № 2643, от 24.01.12 г. № 39., 31.01.12 г. № 69, 23.06.15Г. № 609)».</w:t>
      </w:r>
    </w:p>
    <w:p w:rsidR="00957BF8" w:rsidRPr="009F228E" w:rsidRDefault="00957BF8" w:rsidP="00F037B4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57BF8" w:rsidRPr="009F228E" w:rsidRDefault="00957BF8" w:rsidP="00CB0262">
      <w:pPr>
        <w:autoSpaceDE w:val="0"/>
        <w:spacing w:line="288" w:lineRule="auto"/>
        <w:jc w:val="both"/>
        <w:rPr>
          <w:sz w:val="28"/>
          <w:szCs w:val="28"/>
        </w:rPr>
      </w:pPr>
      <w:r w:rsidRPr="009F228E">
        <w:rPr>
          <w:sz w:val="28"/>
          <w:szCs w:val="28"/>
        </w:rPr>
        <w:t>Организация-разработчик: филиал ГАПОУ «ТПТ» пос. Первомайского, Оренбургской области.</w:t>
      </w:r>
    </w:p>
    <w:p w:rsidR="00957BF8" w:rsidRPr="009F228E" w:rsidRDefault="00957BF8" w:rsidP="006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F228E">
        <w:rPr>
          <w:sz w:val="28"/>
          <w:szCs w:val="28"/>
        </w:rPr>
        <w:t>Разработчик: Ковешников О.С. преподаватель истории филиал ГАПОУ «ТПТ» пос. Первомайского, Оренбургской области.</w:t>
      </w:r>
    </w:p>
    <w:p w:rsidR="00957BF8" w:rsidRPr="009F228E" w:rsidRDefault="00957BF8" w:rsidP="006C319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57BF8" w:rsidRPr="009F228E" w:rsidRDefault="00957BF8" w:rsidP="00EB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F228E">
        <w:rPr>
          <w:sz w:val="28"/>
          <w:szCs w:val="28"/>
        </w:rPr>
        <w:t>Рекомендована методической комиссией общеобразовательных дисциплин филиала</w:t>
      </w:r>
    </w:p>
    <w:p w:rsidR="00957BF8" w:rsidRPr="009F228E" w:rsidRDefault="00957BF8" w:rsidP="00EB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F228E">
        <w:rPr>
          <w:sz w:val="28"/>
          <w:szCs w:val="28"/>
        </w:rPr>
        <w:t>ГАПОУ «Ташлинский политехнический техникум» пос. Первомайского, Оренбургской области.</w:t>
      </w:r>
    </w:p>
    <w:p w:rsidR="00957BF8" w:rsidRPr="009F228E" w:rsidRDefault="00957BF8" w:rsidP="00EB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57BF8" w:rsidRPr="009F228E" w:rsidRDefault="00957BF8" w:rsidP="00EB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57BF8" w:rsidRPr="009F228E" w:rsidRDefault="00957BF8" w:rsidP="006C3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228E">
        <w:rPr>
          <w:sz w:val="28"/>
          <w:szCs w:val="28"/>
        </w:rPr>
        <w:t>Рассмотрено МК ООД №____________  от «____»__________20___г.</w:t>
      </w:r>
    </w:p>
    <w:p w:rsidR="00957BF8" w:rsidRPr="009F228E" w:rsidRDefault="00957BF8" w:rsidP="006C3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228E">
        <w:rPr>
          <w:sz w:val="28"/>
          <w:szCs w:val="28"/>
        </w:rPr>
        <w:t>Председатель МК______________________</w:t>
      </w:r>
    </w:p>
    <w:p w:rsidR="00957BF8" w:rsidRPr="009F228E" w:rsidRDefault="00957BF8" w:rsidP="006C3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9F228E">
        <w:rPr>
          <w:sz w:val="28"/>
          <w:szCs w:val="28"/>
        </w:rPr>
        <w:tab/>
      </w:r>
      <w:r w:rsidRPr="009F228E">
        <w:rPr>
          <w:sz w:val="28"/>
          <w:szCs w:val="28"/>
        </w:rPr>
        <w:tab/>
      </w:r>
      <w:r w:rsidRPr="009F228E">
        <w:rPr>
          <w:sz w:val="28"/>
          <w:szCs w:val="28"/>
        </w:rPr>
        <w:tab/>
      </w:r>
      <w:r w:rsidRPr="009F228E">
        <w:rPr>
          <w:sz w:val="28"/>
          <w:szCs w:val="28"/>
        </w:rPr>
        <w:tab/>
        <w:t xml:space="preserve">                  </w:t>
      </w:r>
    </w:p>
    <w:p w:rsidR="00957BF8" w:rsidRPr="009F228E" w:rsidRDefault="00957BF8" w:rsidP="006C319D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57BF8" w:rsidRPr="009F228E" w:rsidRDefault="00957BF8" w:rsidP="006C319D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57BF8" w:rsidRPr="009F228E" w:rsidRDefault="00957BF8" w:rsidP="006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F228E">
        <w:rPr>
          <w:bCs/>
          <w:i/>
          <w:sz w:val="28"/>
          <w:szCs w:val="28"/>
        </w:rPr>
        <w:br w:type="page"/>
      </w:r>
    </w:p>
    <w:p w:rsidR="00957BF8" w:rsidRDefault="00957BF8" w:rsidP="006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BD75D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957BF8" w:rsidRDefault="00957BF8" w:rsidP="00BD75D6"/>
    <w:p w:rsidR="00957BF8" w:rsidRDefault="00957BF8" w:rsidP="00BD75D6"/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513"/>
        <w:gridCol w:w="1346"/>
      </w:tblGrid>
      <w:tr w:rsidR="00957BF8" w:rsidTr="0067621A">
        <w:tc>
          <w:tcPr>
            <w:tcW w:w="959" w:type="dxa"/>
          </w:tcPr>
          <w:p w:rsidR="00957BF8" w:rsidRDefault="00957BF8" w:rsidP="0067621A">
            <w:pPr>
              <w:jc w:val="center"/>
            </w:pPr>
            <w:r>
              <w:t>№ п/п</w:t>
            </w:r>
          </w:p>
        </w:tc>
        <w:tc>
          <w:tcPr>
            <w:tcW w:w="7513" w:type="dxa"/>
          </w:tcPr>
          <w:p w:rsidR="00957BF8" w:rsidRDefault="00957BF8" w:rsidP="0067621A">
            <w:pPr>
              <w:jc w:val="center"/>
            </w:pPr>
          </w:p>
        </w:tc>
        <w:tc>
          <w:tcPr>
            <w:tcW w:w="1346" w:type="dxa"/>
          </w:tcPr>
          <w:p w:rsidR="00957BF8" w:rsidRDefault="00957BF8" w:rsidP="0067621A">
            <w:pPr>
              <w:jc w:val="center"/>
            </w:pPr>
            <w:r>
              <w:t>стр.</w:t>
            </w:r>
          </w:p>
        </w:tc>
      </w:tr>
      <w:tr w:rsidR="00957BF8" w:rsidTr="0067621A">
        <w:tc>
          <w:tcPr>
            <w:tcW w:w="959" w:type="dxa"/>
          </w:tcPr>
          <w:p w:rsidR="00957BF8" w:rsidRDefault="00957BF8" w:rsidP="0067621A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957BF8" w:rsidRDefault="00957BF8">
            <w:r>
              <w:t xml:space="preserve">Паспорт рабочей программы учебной дисциплины </w:t>
            </w:r>
          </w:p>
        </w:tc>
        <w:tc>
          <w:tcPr>
            <w:tcW w:w="1346" w:type="dxa"/>
          </w:tcPr>
          <w:p w:rsidR="00957BF8" w:rsidRDefault="00957BF8" w:rsidP="0067621A">
            <w:pPr>
              <w:jc w:val="center"/>
            </w:pPr>
            <w:r>
              <w:t>4</w:t>
            </w:r>
          </w:p>
        </w:tc>
      </w:tr>
      <w:tr w:rsidR="00957BF8" w:rsidTr="0067621A">
        <w:tc>
          <w:tcPr>
            <w:tcW w:w="959" w:type="dxa"/>
          </w:tcPr>
          <w:p w:rsidR="00957BF8" w:rsidRDefault="00957BF8" w:rsidP="0067621A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957BF8" w:rsidRDefault="00957BF8">
            <w:r>
              <w:t>Структура и содержание учебной дисциплины</w:t>
            </w:r>
          </w:p>
        </w:tc>
        <w:tc>
          <w:tcPr>
            <w:tcW w:w="1346" w:type="dxa"/>
          </w:tcPr>
          <w:p w:rsidR="00957BF8" w:rsidRDefault="00957BF8" w:rsidP="0067621A">
            <w:pPr>
              <w:jc w:val="center"/>
            </w:pPr>
            <w:r>
              <w:t>7</w:t>
            </w:r>
          </w:p>
        </w:tc>
      </w:tr>
      <w:tr w:rsidR="00957BF8" w:rsidTr="0067621A">
        <w:tc>
          <w:tcPr>
            <w:tcW w:w="959" w:type="dxa"/>
          </w:tcPr>
          <w:p w:rsidR="00957BF8" w:rsidRDefault="00957BF8" w:rsidP="0067621A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957BF8" w:rsidRDefault="00957BF8">
            <w:r>
              <w:t>Условия реализации учебной дисциплины</w:t>
            </w:r>
          </w:p>
        </w:tc>
        <w:tc>
          <w:tcPr>
            <w:tcW w:w="1346" w:type="dxa"/>
          </w:tcPr>
          <w:p w:rsidR="00957BF8" w:rsidRDefault="00957BF8" w:rsidP="0067621A">
            <w:pPr>
              <w:jc w:val="center"/>
            </w:pPr>
            <w:r>
              <w:t>14</w:t>
            </w:r>
          </w:p>
        </w:tc>
      </w:tr>
      <w:tr w:rsidR="00957BF8" w:rsidTr="0067621A">
        <w:tc>
          <w:tcPr>
            <w:tcW w:w="959" w:type="dxa"/>
          </w:tcPr>
          <w:p w:rsidR="00957BF8" w:rsidRDefault="00957BF8" w:rsidP="0067621A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957BF8" w:rsidRDefault="00957BF8">
            <w:r>
              <w:t>Контроль и оценка результатов освоения учебной дисциплин</w:t>
            </w:r>
          </w:p>
        </w:tc>
        <w:tc>
          <w:tcPr>
            <w:tcW w:w="1346" w:type="dxa"/>
          </w:tcPr>
          <w:p w:rsidR="00957BF8" w:rsidRDefault="00957BF8" w:rsidP="0067621A">
            <w:pPr>
              <w:jc w:val="center"/>
            </w:pPr>
            <w:r>
              <w:t>18</w:t>
            </w:r>
          </w:p>
        </w:tc>
      </w:tr>
    </w:tbl>
    <w:p w:rsidR="00957BF8" w:rsidRDefault="00957BF8" w:rsidP="00BD75D6">
      <w:pPr>
        <w:tabs>
          <w:tab w:val="left" w:pos="380"/>
        </w:tabs>
        <w:jc w:val="both"/>
        <w:rPr>
          <w:spacing w:val="-10"/>
          <w:sz w:val="28"/>
          <w:szCs w:val="28"/>
        </w:rPr>
      </w:pPr>
    </w:p>
    <w:p w:rsidR="00957BF8" w:rsidRDefault="00957BF8" w:rsidP="00BD75D6">
      <w:pPr>
        <w:tabs>
          <w:tab w:val="left" w:pos="380"/>
        </w:tabs>
        <w:jc w:val="both"/>
        <w:rPr>
          <w:spacing w:val="-10"/>
          <w:sz w:val="28"/>
          <w:szCs w:val="28"/>
        </w:rPr>
      </w:pPr>
    </w:p>
    <w:p w:rsidR="00957BF8" w:rsidRDefault="00957BF8" w:rsidP="00BD75D6">
      <w:pPr>
        <w:pStyle w:val="2"/>
        <w:shd w:val="clear" w:color="auto" w:fill="auto"/>
        <w:tabs>
          <w:tab w:val="left" w:leader="underscore" w:pos="2948"/>
        </w:tabs>
        <w:spacing w:after="0" w:line="240" w:lineRule="auto"/>
        <w:jc w:val="both"/>
        <w:rPr>
          <w:sz w:val="28"/>
          <w:szCs w:val="28"/>
        </w:rPr>
      </w:pPr>
    </w:p>
    <w:p w:rsidR="00957BF8" w:rsidRPr="00FE6A17" w:rsidRDefault="00957BF8" w:rsidP="006C319D">
      <w:pPr>
        <w:pStyle w:val="ListParagraph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957BF8" w:rsidRPr="00FE6A17" w:rsidRDefault="00957BF8" w:rsidP="006C319D">
      <w:pPr>
        <w:tabs>
          <w:tab w:val="left" w:pos="380"/>
        </w:tabs>
        <w:jc w:val="both"/>
        <w:rPr>
          <w:spacing w:val="-10"/>
          <w:sz w:val="28"/>
          <w:szCs w:val="28"/>
        </w:rPr>
      </w:pPr>
    </w:p>
    <w:p w:rsidR="00957BF8" w:rsidRPr="00FE6A17" w:rsidRDefault="00957BF8" w:rsidP="006C319D">
      <w:pPr>
        <w:tabs>
          <w:tab w:val="left" w:pos="380"/>
        </w:tabs>
        <w:jc w:val="both"/>
        <w:rPr>
          <w:spacing w:val="-10"/>
          <w:sz w:val="28"/>
          <w:szCs w:val="28"/>
        </w:rPr>
      </w:pPr>
    </w:p>
    <w:p w:rsidR="00957BF8" w:rsidRPr="00FE6A17" w:rsidRDefault="00957BF8" w:rsidP="006C319D">
      <w:pPr>
        <w:tabs>
          <w:tab w:val="left" w:pos="380"/>
        </w:tabs>
        <w:jc w:val="both"/>
        <w:rPr>
          <w:spacing w:val="-10"/>
          <w:sz w:val="28"/>
          <w:szCs w:val="28"/>
        </w:rPr>
      </w:pPr>
    </w:p>
    <w:p w:rsidR="00957BF8" w:rsidRPr="00FE6A17" w:rsidRDefault="00957BF8" w:rsidP="006C319D">
      <w:pPr>
        <w:tabs>
          <w:tab w:val="left" w:pos="380"/>
        </w:tabs>
        <w:jc w:val="both"/>
        <w:rPr>
          <w:spacing w:val="-10"/>
          <w:sz w:val="28"/>
          <w:szCs w:val="28"/>
        </w:rPr>
      </w:pPr>
    </w:p>
    <w:p w:rsidR="00957BF8" w:rsidRPr="00FE6A17" w:rsidRDefault="00957BF8" w:rsidP="006C319D">
      <w:pPr>
        <w:pStyle w:val="2"/>
        <w:shd w:val="clear" w:color="auto" w:fill="auto"/>
        <w:tabs>
          <w:tab w:val="left" w:leader="underscore" w:pos="2948"/>
        </w:tabs>
        <w:spacing w:after="0" w:line="240" w:lineRule="auto"/>
        <w:jc w:val="both"/>
        <w:rPr>
          <w:sz w:val="28"/>
          <w:szCs w:val="28"/>
        </w:rPr>
      </w:pPr>
    </w:p>
    <w:p w:rsidR="00957BF8" w:rsidRPr="00FE6A17" w:rsidRDefault="00957BF8" w:rsidP="006C319D">
      <w:pPr>
        <w:pStyle w:val="2"/>
        <w:shd w:val="clear" w:color="auto" w:fill="auto"/>
        <w:tabs>
          <w:tab w:val="left" w:leader="underscore" w:pos="2948"/>
        </w:tabs>
        <w:spacing w:after="0" w:line="240" w:lineRule="auto"/>
        <w:jc w:val="both"/>
        <w:rPr>
          <w:sz w:val="28"/>
          <w:szCs w:val="28"/>
        </w:rPr>
      </w:pPr>
    </w:p>
    <w:p w:rsidR="00957BF8" w:rsidRPr="00FE6A17" w:rsidRDefault="00957BF8" w:rsidP="006C319D">
      <w:pPr>
        <w:pStyle w:val="2"/>
        <w:shd w:val="clear" w:color="auto" w:fill="auto"/>
        <w:tabs>
          <w:tab w:val="left" w:leader="underscore" w:pos="2948"/>
        </w:tabs>
        <w:spacing w:after="0" w:line="240" w:lineRule="auto"/>
        <w:jc w:val="both"/>
        <w:rPr>
          <w:sz w:val="28"/>
          <w:szCs w:val="28"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57BF8" w:rsidRPr="00A20A8B" w:rsidRDefault="00957BF8" w:rsidP="00082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Cs/>
          <w:i/>
        </w:rPr>
        <w:t xml:space="preserve"> </w:t>
      </w:r>
      <w:r>
        <w:rPr>
          <w:b/>
          <w:caps/>
          <w:sz w:val="28"/>
          <w:szCs w:val="28"/>
        </w:rPr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957BF8" w:rsidRPr="001B0F08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57BF8" w:rsidRDefault="00957BF8" w:rsidP="00082B9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1B0F0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  <w:r>
        <w:rPr>
          <w:color w:val="FF0000"/>
          <w:sz w:val="28"/>
          <w:szCs w:val="28"/>
        </w:rPr>
        <w:t xml:space="preserve">        </w:t>
      </w:r>
    </w:p>
    <w:p w:rsidR="00957BF8" w:rsidRPr="00127DDB" w:rsidRDefault="00957BF8" w:rsidP="00127DDB">
      <w:pPr>
        <w:rPr>
          <w:sz w:val="28"/>
          <w:szCs w:val="28"/>
        </w:rPr>
      </w:pPr>
      <w:r w:rsidRPr="00DA30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Рабочая программа учебной дисциплины «История» является частью образовательной программы среднего общего образования </w:t>
      </w:r>
      <w:r>
        <w:rPr>
          <w:spacing w:val="-4"/>
          <w:sz w:val="28"/>
          <w:szCs w:val="28"/>
        </w:rPr>
        <w:t xml:space="preserve">реализуемой образовательными учреждениями  профессионального образования  </w:t>
      </w:r>
      <w:r>
        <w:rPr>
          <w:sz w:val="28"/>
          <w:szCs w:val="28"/>
        </w:rPr>
        <w:t xml:space="preserve">в пределах программы подготовки  </w:t>
      </w:r>
      <w:r w:rsidRPr="001A691C">
        <w:rPr>
          <w:sz w:val="28"/>
          <w:szCs w:val="28"/>
        </w:rPr>
        <w:t>квалифицированных рабочих, служащих</w:t>
      </w:r>
      <w:r>
        <w:rPr>
          <w:sz w:val="28"/>
          <w:szCs w:val="28"/>
        </w:rPr>
        <w:t xml:space="preserve"> по профессии</w:t>
      </w:r>
      <w:r w:rsidRPr="00160AA8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15.01.05 «Сварщик (ручной и частично механизированной сварки (наплавки))</w:t>
      </w:r>
      <w:r w:rsidRPr="00127DDB">
        <w:rPr>
          <w:b/>
          <w:bCs/>
          <w:sz w:val="28"/>
          <w:szCs w:val="28"/>
        </w:rPr>
        <w:t xml:space="preserve">» </w:t>
      </w:r>
      <w:r w:rsidRPr="00127DDB">
        <w:rPr>
          <w:b/>
          <w:sz w:val="28"/>
          <w:szCs w:val="28"/>
        </w:rPr>
        <w:t>со сроком обучения 2 года 10 месяцев.</w:t>
      </w:r>
    </w:p>
    <w:p w:rsidR="00957BF8" w:rsidRPr="00DA301E" w:rsidRDefault="00957BF8" w:rsidP="00082B9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A301E">
        <w:rPr>
          <w:sz w:val="28"/>
          <w:szCs w:val="28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</w:t>
      </w:r>
      <w:r>
        <w:rPr>
          <w:sz w:val="28"/>
          <w:szCs w:val="28"/>
        </w:rPr>
        <w:t xml:space="preserve"> </w:t>
      </w:r>
      <w:r w:rsidRPr="00DA301E">
        <w:rPr>
          <w:sz w:val="28"/>
          <w:szCs w:val="28"/>
        </w:rPr>
        <w:t xml:space="preserve">общего образования. </w:t>
      </w:r>
    </w:p>
    <w:p w:rsidR="00957BF8" w:rsidRPr="00DA301E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57BF8" w:rsidRPr="00C67814" w:rsidRDefault="00957BF8" w:rsidP="006F4EBC">
      <w:pPr>
        <w:rPr>
          <w:sz w:val="28"/>
          <w:szCs w:val="28"/>
        </w:rPr>
      </w:pPr>
      <w:r w:rsidRPr="00A20A8B">
        <w:rPr>
          <w:b/>
          <w:sz w:val="28"/>
          <w:szCs w:val="28"/>
        </w:rPr>
        <w:t>1.2</w:t>
      </w:r>
      <w:r w:rsidRPr="006F4EBC">
        <w:rPr>
          <w:b/>
          <w:sz w:val="28"/>
          <w:szCs w:val="28"/>
        </w:rPr>
        <w:t>. Место учебной дисциплины в структуре программы подготовки квалифицированных рабочих, служащих</w:t>
      </w:r>
      <w:r>
        <w:rPr>
          <w:b/>
          <w:sz w:val="28"/>
          <w:szCs w:val="28"/>
        </w:rPr>
        <w:t xml:space="preserve">  :</w:t>
      </w:r>
    </w:p>
    <w:p w:rsidR="00957BF8" w:rsidRPr="00B15D4C" w:rsidRDefault="00957BF8" w:rsidP="00B1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A301E">
        <w:rPr>
          <w:sz w:val="28"/>
          <w:szCs w:val="28"/>
        </w:rPr>
        <w:t xml:space="preserve">дисциплина входит в общеобразовательный цикл и является </w:t>
      </w:r>
      <w:r>
        <w:rPr>
          <w:sz w:val="28"/>
          <w:szCs w:val="28"/>
        </w:rPr>
        <w:t xml:space="preserve">базовым </w:t>
      </w:r>
      <w:r w:rsidRPr="00DA301E">
        <w:rPr>
          <w:sz w:val="28"/>
          <w:szCs w:val="28"/>
        </w:rPr>
        <w:t xml:space="preserve"> </w:t>
      </w:r>
      <w:r w:rsidRPr="00B15D4C">
        <w:rPr>
          <w:sz w:val="28"/>
          <w:szCs w:val="28"/>
        </w:rPr>
        <w:t>предметом освоение которого связано с изучением следующих дисциплин:</w:t>
      </w:r>
      <w:r>
        <w:rPr>
          <w:sz w:val="28"/>
          <w:szCs w:val="28"/>
        </w:rPr>
        <w:t xml:space="preserve"> </w:t>
      </w:r>
      <w:r>
        <w:rPr>
          <w:sz w:val="28"/>
        </w:rPr>
        <w:t>о</w:t>
      </w:r>
      <w:r w:rsidRPr="007E4624">
        <w:rPr>
          <w:sz w:val="28"/>
        </w:rPr>
        <w:t>бществознание, экономика, право, литература</w:t>
      </w:r>
      <w:r>
        <w:rPr>
          <w:sz w:val="28"/>
        </w:rPr>
        <w:t xml:space="preserve"> ,география.</w:t>
      </w:r>
    </w:p>
    <w:p w:rsidR="00957BF8" w:rsidRPr="00160AA8" w:rsidRDefault="00957BF8" w:rsidP="00082B9D">
      <w:pPr>
        <w:numPr>
          <w:ilvl w:val="1"/>
          <w:numId w:val="8"/>
        </w:numPr>
        <w:spacing w:line="228" w:lineRule="auto"/>
        <w:jc w:val="both"/>
        <w:rPr>
          <w:sz w:val="28"/>
          <w:szCs w:val="28"/>
        </w:rPr>
      </w:pPr>
      <w:r w:rsidRPr="00160AA8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  <w:r w:rsidRPr="00160AA8">
        <w:rPr>
          <w:sz w:val="28"/>
          <w:szCs w:val="28"/>
        </w:rPr>
        <w:t xml:space="preserve"> </w:t>
      </w:r>
    </w:p>
    <w:p w:rsidR="00957BF8" w:rsidRPr="00160AA8" w:rsidRDefault="00957BF8" w:rsidP="006F4EBC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160AA8">
        <w:rPr>
          <w:sz w:val="28"/>
          <w:szCs w:val="28"/>
        </w:rPr>
        <w:tab/>
      </w:r>
      <w:r w:rsidRPr="00160AA8">
        <w:rPr>
          <w:b/>
          <w:sz w:val="28"/>
          <w:szCs w:val="28"/>
        </w:rPr>
        <w:t>воспитание</w:t>
      </w:r>
      <w:r w:rsidRPr="00160AA8">
        <w:rPr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957BF8" w:rsidRPr="00160AA8" w:rsidRDefault="00957BF8" w:rsidP="005E0F28">
      <w:pPr>
        <w:pStyle w:val="21"/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60AA8">
        <w:rPr>
          <w:b/>
          <w:sz w:val="28"/>
          <w:szCs w:val="28"/>
        </w:rPr>
        <w:t xml:space="preserve">развитие </w:t>
      </w:r>
      <w:r w:rsidRPr="00160AA8"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57BF8" w:rsidRPr="00160AA8" w:rsidRDefault="00957BF8" w:rsidP="005E0F28">
      <w:pPr>
        <w:pStyle w:val="21"/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60AA8">
        <w:rPr>
          <w:b/>
          <w:sz w:val="28"/>
          <w:szCs w:val="28"/>
        </w:rPr>
        <w:t xml:space="preserve">освоение </w:t>
      </w:r>
      <w:r w:rsidRPr="00160AA8">
        <w:rPr>
          <w:sz w:val="28"/>
          <w:szCs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57BF8" w:rsidRPr="00160AA8" w:rsidRDefault="00957BF8" w:rsidP="005E0F28">
      <w:pPr>
        <w:pStyle w:val="21"/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60AA8">
        <w:rPr>
          <w:b/>
          <w:sz w:val="28"/>
          <w:szCs w:val="28"/>
        </w:rPr>
        <w:t xml:space="preserve">овладение </w:t>
      </w:r>
      <w:r w:rsidRPr="00160AA8">
        <w:rPr>
          <w:sz w:val="28"/>
          <w:szCs w:val="28"/>
        </w:rPr>
        <w:t>умениями и навыками поиска, систематизации и комплексного анализа исторической информации;</w:t>
      </w:r>
    </w:p>
    <w:p w:rsidR="00957BF8" w:rsidRDefault="00957BF8" w:rsidP="005E0F28">
      <w:pPr>
        <w:pStyle w:val="21"/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60AA8">
        <w:rPr>
          <w:b/>
          <w:sz w:val="28"/>
          <w:szCs w:val="28"/>
        </w:rPr>
        <w:t>формирование</w:t>
      </w:r>
      <w:r w:rsidRPr="00160AA8">
        <w:rPr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</w:t>
      </w:r>
    </w:p>
    <w:p w:rsidR="00957BF8" w:rsidRDefault="00957BF8" w:rsidP="005E0F28">
      <w:pPr>
        <w:pStyle w:val="21"/>
        <w:suppressAutoHyphens/>
        <w:spacing w:after="0" w:line="240" w:lineRule="auto"/>
        <w:ind w:left="720"/>
        <w:jc w:val="both"/>
        <w:rPr>
          <w:sz w:val="28"/>
          <w:szCs w:val="28"/>
        </w:rPr>
      </w:pPr>
    </w:p>
    <w:p w:rsidR="00957BF8" w:rsidRPr="00160AA8" w:rsidRDefault="00957BF8" w:rsidP="005E0F28">
      <w:pPr>
        <w:pStyle w:val="21"/>
        <w:suppressAutoHyphens/>
        <w:spacing w:after="0" w:line="240" w:lineRule="auto"/>
        <w:ind w:left="720"/>
        <w:jc w:val="both"/>
        <w:rPr>
          <w:sz w:val="28"/>
          <w:szCs w:val="28"/>
        </w:rPr>
      </w:pPr>
      <w:r w:rsidRPr="00160AA8">
        <w:rPr>
          <w:sz w:val="28"/>
          <w:szCs w:val="28"/>
        </w:rPr>
        <w:t xml:space="preserve"> определять собственное отношение к дискуссионным проблемам прошлого и современности.</w:t>
      </w:r>
    </w:p>
    <w:p w:rsidR="00957BF8" w:rsidRPr="00160AA8" w:rsidRDefault="00957BF8" w:rsidP="006F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Pr="00160AA8" w:rsidRDefault="00957BF8" w:rsidP="006F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0AA8">
        <w:rPr>
          <w:b/>
          <w:sz w:val="28"/>
          <w:szCs w:val="28"/>
        </w:rPr>
        <w:t>В результате освоения учебной дисциплины обучающийся должен: знать/понимать:</w:t>
      </w:r>
    </w:p>
    <w:p w:rsidR="00957BF8" w:rsidRPr="0004580D" w:rsidRDefault="00957BF8" w:rsidP="0004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7DDB">
        <w:rPr>
          <w:b/>
          <w:sz w:val="28"/>
          <w:szCs w:val="28"/>
        </w:rPr>
        <w:t>З.1</w:t>
      </w:r>
      <w:r>
        <w:rPr>
          <w:sz w:val="28"/>
          <w:szCs w:val="28"/>
        </w:rPr>
        <w:t xml:space="preserve">. </w:t>
      </w:r>
      <w:r w:rsidRPr="0004580D">
        <w:rPr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957BF8" w:rsidRPr="0004580D" w:rsidRDefault="00957BF8" w:rsidP="0004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7DDB">
        <w:rPr>
          <w:b/>
          <w:sz w:val="28"/>
          <w:szCs w:val="28"/>
        </w:rPr>
        <w:t>З.2.</w:t>
      </w:r>
      <w:r>
        <w:rPr>
          <w:sz w:val="28"/>
          <w:szCs w:val="28"/>
        </w:rPr>
        <w:t xml:space="preserve"> </w:t>
      </w:r>
      <w:r w:rsidRPr="0004580D">
        <w:rPr>
          <w:sz w:val="28"/>
          <w:szCs w:val="28"/>
        </w:rPr>
        <w:t>периодизацию всемирной и отечественной истории;</w:t>
      </w:r>
    </w:p>
    <w:p w:rsidR="00957BF8" w:rsidRPr="0004580D" w:rsidRDefault="00957BF8" w:rsidP="0004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7DDB">
        <w:rPr>
          <w:b/>
          <w:sz w:val="28"/>
          <w:szCs w:val="28"/>
        </w:rPr>
        <w:t>З.3</w:t>
      </w:r>
      <w:r>
        <w:rPr>
          <w:sz w:val="28"/>
          <w:szCs w:val="28"/>
        </w:rPr>
        <w:t xml:space="preserve">. </w:t>
      </w:r>
      <w:r w:rsidRPr="0004580D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957BF8" w:rsidRPr="0004580D" w:rsidRDefault="00957BF8" w:rsidP="0004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7DDB">
        <w:rPr>
          <w:b/>
          <w:sz w:val="28"/>
          <w:szCs w:val="28"/>
        </w:rPr>
        <w:t>З.4</w:t>
      </w:r>
      <w:r>
        <w:rPr>
          <w:sz w:val="28"/>
          <w:szCs w:val="28"/>
        </w:rPr>
        <w:t xml:space="preserve">. </w:t>
      </w:r>
      <w:r w:rsidRPr="0004580D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957BF8" w:rsidRDefault="00957BF8" w:rsidP="0004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7DDB">
        <w:rPr>
          <w:b/>
          <w:sz w:val="28"/>
          <w:szCs w:val="28"/>
        </w:rPr>
        <w:t>З.5</w:t>
      </w:r>
      <w:r>
        <w:rPr>
          <w:sz w:val="28"/>
          <w:szCs w:val="28"/>
        </w:rPr>
        <w:t xml:space="preserve">. </w:t>
      </w:r>
      <w:r w:rsidRPr="0004580D">
        <w:rPr>
          <w:sz w:val="28"/>
          <w:szCs w:val="28"/>
        </w:rPr>
        <w:t>особенности исторического пути России, ее роль в мировом сообществе</w:t>
      </w:r>
      <w:r>
        <w:rPr>
          <w:sz w:val="28"/>
          <w:szCs w:val="28"/>
        </w:rPr>
        <w:t>.</w:t>
      </w:r>
    </w:p>
    <w:p w:rsidR="00957BF8" w:rsidRPr="00160AA8" w:rsidRDefault="00957BF8" w:rsidP="0004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0AA8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FBB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745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BB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678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FBB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687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BB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FB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682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FBB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57BF8" w:rsidRPr="008F7FBB" w:rsidRDefault="00957BF8" w:rsidP="0004580D">
      <w:pPr>
        <w:pStyle w:val="9"/>
        <w:shd w:val="clear" w:color="auto" w:fill="auto"/>
        <w:tabs>
          <w:tab w:val="left" w:pos="682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DDB">
        <w:rPr>
          <w:rFonts w:ascii="Times New Roman" w:hAnsi="Times New Roman" w:cs="Times New Roman"/>
          <w:b/>
          <w:sz w:val="28"/>
          <w:szCs w:val="28"/>
        </w:rPr>
        <w:t>У.7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FBB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957BF8" w:rsidRPr="00094A35" w:rsidRDefault="00957BF8" w:rsidP="0004580D">
      <w:pPr>
        <w:pStyle w:val="9"/>
        <w:shd w:val="clear" w:color="auto" w:fill="auto"/>
        <w:spacing w:before="0" w:after="0"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957BF8" w:rsidRPr="00094A35" w:rsidRDefault="00957BF8" w:rsidP="0004580D">
      <w:pPr>
        <w:pStyle w:val="9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для:</w:t>
      </w:r>
    </w:p>
    <w:p w:rsidR="00957BF8" w:rsidRPr="00094A35" w:rsidRDefault="00957BF8" w:rsidP="0004580D">
      <w:pPr>
        <w:pStyle w:val="9"/>
        <w:numPr>
          <w:ilvl w:val="0"/>
          <w:numId w:val="21"/>
        </w:numPr>
        <w:shd w:val="clear" w:color="auto" w:fill="auto"/>
        <w:tabs>
          <w:tab w:val="left" w:pos="678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57BF8" w:rsidRPr="00094A35" w:rsidRDefault="00957BF8" w:rsidP="0004580D">
      <w:pPr>
        <w:pStyle w:val="9"/>
        <w:numPr>
          <w:ilvl w:val="0"/>
          <w:numId w:val="21"/>
        </w:numPr>
        <w:shd w:val="clear" w:color="auto" w:fill="auto"/>
        <w:tabs>
          <w:tab w:val="left" w:pos="692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57BF8" w:rsidRPr="00094A35" w:rsidRDefault="00957BF8" w:rsidP="0004580D">
      <w:pPr>
        <w:pStyle w:val="9"/>
        <w:numPr>
          <w:ilvl w:val="0"/>
          <w:numId w:val="21"/>
        </w:numPr>
        <w:shd w:val="clear" w:color="auto" w:fill="auto"/>
        <w:tabs>
          <w:tab w:val="left" w:pos="740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57BF8" w:rsidRPr="00094A35" w:rsidRDefault="00957BF8" w:rsidP="0004580D">
      <w:pPr>
        <w:pStyle w:val="9"/>
        <w:numPr>
          <w:ilvl w:val="0"/>
          <w:numId w:val="21"/>
        </w:numPr>
        <w:shd w:val="clear" w:color="auto" w:fill="auto"/>
        <w:tabs>
          <w:tab w:val="left" w:pos="678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957BF8" w:rsidRPr="00094A35" w:rsidRDefault="00957BF8" w:rsidP="0004580D">
      <w:pPr>
        <w:pStyle w:val="9"/>
        <w:numPr>
          <w:ilvl w:val="0"/>
          <w:numId w:val="21"/>
        </w:numPr>
        <w:shd w:val="clear" w:color="auto" w:fill="auto"/>
        <w:tabs>
          <w:tab w:val="left" w:pos="697"/>
        </w:tabs>
        <w:spacing w:before="0"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57BF8" w:rsidRPr="00094A35" w:rsidRDefault="00957BF8" w:rsidP="0004580D">
      <w:pPr>
        <w:pStyle w:val="9"/>
        <w:shd w:val="clear" w:color="auto" w:fill="auto"/>
        <w:spacing w:before="0" w:after="201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A35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10.11.2011 N 2643)</w:t>
      </w:r>
    </w:p>
    <w:p w:rsidR="00957BF8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94A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</w:t>
      </w:r>
      <w:r w:rsidRPr="00A20A8B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ная нагрузка обучающегося 175  </w:t>
      </w:r>
      <w:r w:rsidRPr="00A20A8B">
        <w:rPr>
          <w:sz w:val="28"/>
          <w:szCs w:val="28"/>
        </w:rPr>
        <w:t>часов, в том числе:</w:t>
      </w: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ая нагрузка обучающегося 117 </w:t>
      </w:r>
      <w:r w:rsidRPr="00A20A8B">
        <w:rPr>
          <w:sz w:val="28"/>
          <w:szCs w:val="28"/>
        </w:rPr>
        <w:t>часов;</w:t>
      </w: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(</w:t>
      </w: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льная) учебная  работа обучающегося 58</w:t>
      </w:r>
      <w:r w:rsidRPr="00A20A8B">
        <w:rPr>
          <w:sz w:val="28"/>
          <w:szCs w:val="28"/>
        </w:rPr>
        <w:t xml:space="preserve"> часов.</w:t>
      </w: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Pr="000C710F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Pr="000C710F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BF8" w:rsidRPr="00FE6A17" w:rsidRDefault="00957BF8" w:rsidP="0016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957BF8" w:rsidRPr="00A20A8B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57BF8" w:rsidRPr="00A20A8B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7BF8" w:rsidRPr="00B11989" w:rsidTr="00160AA8">
        <w:trPr>
          <w:trHeight w:val="460"/>
        </w:trPr>
        <w:tc>
          <w:tcPr>
            <w:tcW w:w="7904" w:type="dxa"/>
          </w:tcPr>
          <w:p w:rsidR="00957BF8" w:rsidRPr="00B11989" w:rsidRDefault="00957BF8" w:rsidP="00160AA8">
            <w:pPr>
              <w:jc w:val="center"/>
              <w:rPr>
                <w:sz w:val="28"/>
                <w:szCs w:val="28"/>
              </w:rPr>
            </w:pPr>
            <w:r w:rsidRPr="00B1198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 w:rsidRPr="00B1198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57BF8" w:rsidRPr="00B11989" w:rsidTr="00160AA8">
        <w:trPr>
          <w:trHeight w:val="285"/>
        </w:trPr>
        <w:tc>
          <w:tcPr>
            <w:tcW w:w="7904" w:type="dxa"/>
          </w:tcPr>
          <w:p w:rsidR="00957BF8" w:rsidRPr="00B11989" w:rsidRDefault="00957BF8" w:rsidP="00160AA8">
            <w:pPr>
              <w:rPr>
                <w:b/>
                <w:sz w:val="28"/>
                <w:szCs w:val="28"/>
              </w:rPr>
            </w:pPr>
            <w:r w:rsidRPr="00B1198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 w:rsidRPr="00B11989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Pr="00B11989" w:rsidRDefault="00957BF8" w:rsidP="00160AA8">
            <w:pPr>
              <w:jc w:val="both"/>
              <w:rPr>
                <w:sz w:val="28"/>
                <w:szCs w:val="28"/>
              </w:rPr>
            </w:pPr>
            <w:r w:rsidRPr="00B1198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 w:rsidRPr="00B11989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Default="00957BF8" w:rsidP="00160AA8">
            <w:pPr>
              <w:jc w:val="both"/>
              <w:rPr>
                <w:sz w:val="28"/>
                <w:szCs w:val="28"/>
              </w:rPr>
            </w:pPr>
            <w:r w:rsidRPr="00B1198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в том числе:</w:t>
            </w:r>
          </w:p>
          <w:p w:rsidR="00957BF8" w:rsidRPr="00B11989" w:rsidRDefault="00957BF8" w:rsidP="00160AA8">
            <w:pPr>
              <w:jc w:val="both"/>
              <w:rPr>
                <w:sz w:val="28"/>
                <w:szCs w:val="28"/>
              </w:rPr>
            </w:pPr>
            <w:r w:rsidRPr="00B11989">
              <w:rPr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800" w:type="dxa"/>
          </w:tcPr>
          <w:p w:rsidR="00957BF8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Pr="00B11989" w:rsidRDefault="00957BF8" w:rsidP="0016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работы</w:t>
            </w:r>
          </w:p>
        </w:tc>
        <w:tc>
          <w:tcPr>
            <w:tcW w:w="1800" w:type="dxa"/>
          </w:tcPr>
          <w:p w:rsidR="00957BF8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Default="00957BF8" w:rsidP="0016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Дифференцированный зачёт</w:t>
            </w:r>
          </w:p>
        </w:tc>
        <w:tc>
          <w:tcPr>
            <w:tcW w:w="1800" w:type="dxa"/>
          </w:tcPr>
          <w:p w:rsidR="00957BF8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Pr="00B11989" w:rsidRDefault="00957BF8" w:rsidP="00160A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</w:t>
            </w:r>
            <w:r w:rsidRPr="00B11989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>) учебная</w:t>
            </w:r>
            <w:r w:rsidRPr="00B11989">
              <w:rPr>
                <w:b/>
                <w:sz w:val="28"/>
                <w:szCs w:val="28"/>
              </w:rPr>
              <w:t xml:space="preserve"> работа обучающегося </w:t>
            </w:r>
          </w:p>
        </w:tc>
        <w:tc>
          <w:tcPr>
            <w:tcW w:w="1800" w:type="dxa"/>
          </w:tcPr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Pr="00B15D4C" w:rsidRDefault="00957BF8" w:rsidP="0016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1.Сообщение</w:t>
            </w:r>
          </w:p>
        </w:tc>
        <w:tc>
          <w:tcPr>
            <w:tcW w:w="1800" w:type="dxa"/>
          </w:tcPr>
          <w:p w:rsidR="00957BF8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957BF8" w:rsidRPr="00B11989" w:rsidTr="00160AA8">
        <w:tc>
          <w:tcPr>
            <w:tcW w:w="7904" w:type="dxa"/>
          </w:tcPr>
          <w:p w:rsidR="00957BF8" w:rsidRPr="00B15D4C" w:rsidRDefault="00957BF8" w:rsidP="00160AA8">
            <w:pPr>
              <w:jc w:val="both"/>
              <w:rPr>
                <w:sz w:val="28"/>
                <w:szCs w:val="28"/>
              </w:rPr>
            </w:pPr>
            <w:r w:rsidRPr="00B15D4C">
              <w:rPr>
                <w:sz w:val="28"/>
                <w:szCs w:val="28"/>
              </w:rPr>
              <w:t>2.Составление кроссворд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957BF8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Pr="00B15D4C" w:rsidRDefault="00957BF8" w:rsidP="0016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3.Доклад</w:t>
            </w:r>
          </w:p>
        </w:tc>
        <w:tc>
          <w:tcPr>
            <w:tcW w:w="1800" w:type="dxa"/>
          </w:tcPr>
          <w:p w:rsidR="00957BF8" w:rsidRDefault="00957BF8" w:rsidP="001B3B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957BF8" w:rsidRPr="00B11989" w:rsidTr="00160AA8">
        <w:tc>
          <w:tcPr>
            <w:tcW w:w="7904" w:type="dxa"/>
          </w:tcPr>
          <w:p w:rsidR="00957BF8" w:rsidRPr="00B15D4C" w:rsidRDefault="00957BF8" w:rsidP="00160AA8">
            <w:pPr>
              <w:jc w:val="both"/>
              <w:rPr>
                <w:sz w:val="28"/>
                <w:szCs w:val="28"/>
              </w:rPr>
            </w:pPr>
            <w:r w:rsidRPr="00B15D4C">
              <w:rPr>
                <w:sz w:val="28"/>
                <w:szCs w:val="28"/>
              </w:rPr>
              <w:t xml:space="preserve">4.Создание слайдовой презентации </w:t>
            </w:r>
          </w:p>
        </w:tc>
        <w:tc>
          <w:tcPr>
            <w:tcW w:w="1800" w:type="dxa"/>
          </w:tcPr>
          <w:p w:rsidR="00957BF8" w:rsidRDefault="00957BF8" w:rsidP="001B3B4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957BF8" w:rsidRPr="00B11989" w:rsidTr="005E0F28">
        <w:tc>
          <w:tcPr>
            <w:tcW w:w="7904" w:type="dxa"/>
            <w:tcBorders>
              <w:right w:val="single" w:sz="4" w:space="0" w:color="auto"/>
            </w:tcBorders>
          </w:tcPr>
          <w:p w:rsidR="00957BF8" w:rsidRDefault="00957BF8" w:rsidP="00160AA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B11989">
              <w:rPr>
                <w:i/>
                <w:iCs/>
                <w:sz w:val="28"/>
                <w:szCs w:val="28"/>
              </w:rPr>
              <w:t xml:space="preserve"> аттестация </w:t>
            </w:r>
            <w:r>
              <w:rPr>
                <w:i/>
                <w:iCs/>
                <w:sz w:val="28"/>
                <w:szCs w:val="28"/>
              </w:rPr>
              <w:t xml:space="preserve">проводится </w:t>
            </w:r>
            <w:r w:rsidRPr="00B11989">
              <w:rPr>
                <w:i/>
                <w:iCs/>
                <w:sz w:val="28"/>
                <w:szCs w:val="28"/>
              </w:rPr>
              <w:t xml:space="preserve">в форме  </w:t>
            </w:r>
          </w:p>
          <w:p w:rsidR="00957BF8" w:rsidRPr="007E4624" w:rsidRDefault="00957BF8" w:rsidP="00160AA8">
            <w:pPr>
              <w:rPr>
                <w:b/>
                <w:i/>
                <w:iCs/>
                <w:sz w:val="28"/>
                <w:szCs w:val="28"/>
              </w:rPr>
            </w:pPr>
            <w:r w:rsidRPr="00B11989">
              <w:rPr>
                <w:i/>
                <w:iCs/>
                <w:sz w:val="28"/>
                <w:szCs w:val="28"/>
              </w:rPr>
              <w:t xml:space="preserve"> </w:t>
            </w:r>
            <w:r w:rsidRPr="007E4624">
              <w:rPr>
                <w:b/>
                <w:i/>
                <w:iCs/>
                <w:sz w:val="28"/>
                <w:szCs w:val="28"/>
              </w:rPr>
              <w:t>дифференцированного зачета.</w:t>
            </w:r>
          </w:p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57BF8" w:rsidRDefault="00957BF8" w:rsidP="00160AA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</w:t>
            </w:r>
          </w:p>
          <w:p w:rsidR="00957BF8" w:rsidRDefault="00957BF8" w:rsidP="00160AA8">
            <w:pPr>
              <w:rPr>
                <w:i/>
                <w:iCs/>
                <w:sz w:val="28"/>
                <w:szCs w:val="28"/>
              </w:rPr>
            </w:pPr>
          </w:p>
          <w:p w:rsidR="00957BF8" w:rsidRPr="00B11989" w:rsidRDefault="00957BF8" w:rsidP="00160AA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957BF8" w:rsidRPr="00A20A8B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57BF8" w:rsidRPr="00A20A8B" w:rsidRDefault="00957BF8" w:rsidP="006C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57BF8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957BF8" w:rsidRPr="00127DDB" w:rsidRDefault="00957BF8" w:rsidP="00127DD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</w:rPr>
      </w:pPr>
      <w:r w:rsidRPr="00127DDB">
        <w:t>2.2. Тематический план и содержание учебной дисциплины история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8435"/>
        <w:gridCol w:w="1345"/>
        <w:gridCol w:w="1367"/>
      </w:tblGrid>
      <w:tr w:rsidR="00957BF8" w:rsidRPr="00127DDB" w:rsidTr="00961DCD">
        <w:trPr>
          <w:trHeight w:val="650"/>
        </w:trPr>
        <w:tc>
          <w:tcPr>
            <w:tcW w:w="3783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35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Содержание учебного материала, внеаудиторных (самостоятельных) учебных, контрольных и практических работ обучающихся</w:t>
            </w:r>
          </w:p>
        </w:tc>
        <w:tc>
          <w:tcPr>
            <w:tcW w:w="1345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Объем часов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Уровень освоения</w:t>
            </w:r>
          </w:p>
        </w:tc>
      </w:tr>
      <w:tr w:rsidR="00957BF8" w:rsidRPr="00127DDB" w:rsidTr="00961DCD">
        <w:trPr>
          <w:trHeight w:val="187"/>
        </w:trPr>
        <w:tc>
          <w:tcPr>
            <w:tcW w:w="14930" w:type="dxa"/>
            <w:gridSpan w:val="4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БЛОК 1. ВСЕОБЩАЯ ИСТОРИЯ</w:t>
            </w:r>
          </w:p>
          <w:p w:rsidR="00957BF8" w:rsidRPr="00127DDB" w:rsidRDefault="00957BF8" w:rsidP="00961DCD">
            <w:pPr>
              <w:jc w:val="center"/>
            </w:pPr>
          </w:p>
        </w:tc>
      </w:tr>
      <w:tr w:rsidR="00957BF8" w:rsidRPr="00127DDB" w:rsidTr="00961DCD">
        <w:trPr>
          <w:trHeight w:val="316"/>
        </w:trPr>
        <w:tc>
          <w:tcPr>
            <w:tcW w:w="3783" w:type="dxa"/>
            <w:vMerge w:val="restart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DDB">
              <w:rPr>
                <w:b/>
                <w:bCs/>
              </w:rPr>
              <w:t>Тема 1.1</w:t>
            </w:r>
            <w:r w:rsidRPr="00127DDB">
              <w:t xml:space="preserve"> </w:t>
            </w:r>
            <w:r w:rsidRPr="00127DDB">
              <w:rPr>
                <w:b/>
              </w:rPr>
              <w:t>История как наука</w:t>
            </w: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127DDB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5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2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961DCD">
        <w:trPr>
          <w:trHeight w:val="604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7DDB">
              <w:rPr>
                <w:rFonts w:ascii="Times New Roman" w:hAnsi="Times New Roman"/>
                <w:sz w:val="24"/>
                <w:szCs w:val="24"/>
              </w:rPr>
              <w:t>История в системе гуманитарных наук. Основные концепции исторического развития человечества. Проблема достоверности и фальсификации исторических знаний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543FED">
        <w:tc>
          <w:tcPr>
            <w:tcW w:w="3783" w:type="dxa"/>
            <w:vMerge/>
          </w:tcPr>
          <w:p w:rsidR="00957BF8" w:rsidRPr="00127DDB" w:rsidRDefault="00957BF8" w:rsidP="00961D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E006B7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 работа:</w:t>
            </w:r>
          </w:p>
          <w:p w:rsidR="00957BF8" w:rsidRPr="00127DDB" w:rsidRDefault="00957BF8" w:rsidP="00127DDB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t>1.</w:t>
            </w:r>
            <w:r w:rsidRPr="00127DDB">
              <w:t>Сообщение на тему «Вспомогательные исторические дисциплины»</w:t>
            </w:r>
          </w:p>
        </w:tc>
        <w:tc>
          <w:tcPr>
            <w:tcW w:w="1345" w:type="dxa"/>
            <w:shd w:val="clear" w:color="auto" w:fill="EEECE1"/>
            <w:vAlign w:val="center"/>
          </w:tcPr>
          <w:p w:rsidR="00957BF8" w:rsidRPr="00127DDB" w:rsidRDefault="00957BF8" w:rsidP="00B81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83"/>
        </w:trPr>
        <w:tc>
          <w:tcPr>
            <w:tcW w:w="3783" w:type="dxa"/>
            <w:vMerge w:val="restart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27DDB">
              <w:rPr>
                <w:b/>
                <w:bCs/>
              </w:rPr>
              <w:t>Тема 1.2</w:t>
            </w:r>
            <w:r w:rsidRPr="00127DDB">
              <w:rPr>
                <w:b/>
              </w:rPr>
              <w:t xml:space="preserve">  </w:t>
            </w:r>
            <w:r w:rsidRPr="00127DDB">
              <w:rPr>
                <w:b/>
                <w:bCs/>
              </w:rPr>
              <w:t xml:space="preserve">Всеобщая история </w:t>
            </w: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21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27DD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5" w:type="dxa"/>
            <w:vMerge w:val="restart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2</w:t>
            </w: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</w:t>
            </w: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611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127DDB">
              <w:rPr>
                <w:sz w:val="24"/>
                <w:szCs w:val="24"/>
              </w:rPr>
              <w:t>Древнейшая стадия истории человечества. Природное и социальное в человеке и человеческом сообществе первобытной эпохи.</w:t>
            </w:r>
          </w:p>
        </w:tc>
        <w:tc>
          <w:tcPr>
            <w:tcW w:w="1345" w:type="dxa"/>
            <w:vMerge/>
            <w:vAlign w:val="center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379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127DDB">
              <w:rPr>
                <w:sz w:val="24"/>
                <w:szCs w:val="24"/>
              </w:rPr>
              <w:t>Изменения в укладе жизни и формах социальных связей.</w:t>
            </w:r>
          </w:p>
        </w:tc>
        <w:tc>
          <w:tcPr>
            <w:tcW w:w="1345" w:type="dxa"/>
            <w:vMerge/>
            <w:vAlign w:val="center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 xml:space="preserve">Тема 1.3. </w:t>
            </w:r>
            <w:r w:rsidRPr="00127DDB">
              <w:rPr>
                <w:b/>
                <w:bCs/>
              </w:rPr>
              <w:t>Цивилизации Древнего мира и Средневековья</w:t>
            </w: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/>
                <w:bCs/>
                <w:lang w:val="en-US"/>
              </w:rPr>
            </w:pPr>
            <w:r w:rsidRPr="00127DDB">
              <w:rPr>
                <w:b/>
                <w:bCs/>
                <w:lang w:val="en-US"/>
              </w:rPr>
              <w:t>8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2</w:t>
            </w: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 w:val="restart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Античные цивилизации Средиземноморья. Формирование научной формы мышления в античном обществе.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Формирование индо-буддийской, китайско-конфуцианской, иудео-христианской духовных традиций. Возникновение религиозной картины мира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Социальные нормы, духовные ценности, философская мысль в древнем обществе.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Возникновение исламской цивилизации. Исламская духовная культура и философская мысль в эпоху Средневековья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Христианская средневековая цивилизация в Европе, ее региональные особенности и динамика развития. Православие и католицизм.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Кризис европейского средневекового общества в XIV - XV вв.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Практическая работа №1</w:t>
            </w:r>
            <w:r w:rsidRPr="00127DDB">
              <w:t xml:space="preserve"> «Неолитическая революция»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BF8" w:rsidRPr="00127DDB" w:rsidTr="00543FED">
        <w:trPr>
          <w:trHeight w:val="485"/>
        </w:trPr>
        <w:tc>
          <w:tcPr>
            <w:tcW w:w="3783" w:type="dxa"/>
            <w:vMerge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543FED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B8163E">
            <w:pPr>
              <w:pStyle w:val="BodyText"/>
              <w:spacing w:after="0"/>
              <w:jc w:val="both"/>
            </w:pPr>
            <w:r w:rsidRPr="00127DDB">
              <w:t>1.</w:t>
            </w:r>
            <w:r w:rsidRPr="00127DDB">
              <w:tab/>
              <w:t>Доклад на тему «Поэмы Гомера»</w:t>
            </w:r>
          </w:p>
          <w:p w:rsidR="00957BF8" w:rsidRPr="00127DDB" w:rsidRDefault="00957BF8" w:rsidP="00B8163E">
            <w:pPr>
              <w:pStyle w:val="BodyText"/>
              <w:spacing w:after="0"/>
              <w:jc w:val="both"/>
            </w:pPr>
            <w:r w:rsidRPr="00127DDB">
              <w:t>2.</w:t>
            </w:r>
            <w:r w:rsidRPr="00127DDB">
              <w:tab/>
              <w:t>Кроссворд на тему: «Архаичные цивилизации древности»</w:t>
            </w:r>
          </w:p>
          <w:p w:rsidR="00957BF8" w:rsidRPr="00127DDB" w:rsidRDefault="00957BF8" w:rsidP="00B8163E">
            <w:pPr>
              <w:pStyle w:val="BodyText"/>
              <w:spacing w:after="0"/>
              <w:jc w:val="both"/>
            </w:pPr>
            <w:r w:rsidRPr="00127DDB">
              <w:t>3.</w:t>
            </w:r>
            <w:r w:rsidRPr="00127DDB">
              <w:tab/>
              <w:t>Сообщение на тему: «Православие и католицизм».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A40E2A">
            <w:pPr>
              <w:jc w:val="center"/>
              <w:rPr>
                <w:b/>
                <w:bCs/>
                <w:lang w:val="en-US"/>
              </w:rPr>
            </w:pPr>
            <w:r w:rsidRPr="00127DDB">
              <w:rPr>
                <w:b/>
                <w:bCs/>
                <w:lang w:val="en-US"/>
              </w:rPr>
              <w:t>8</w:t>
            </w:r>
          </w:p>
          <w:p w:rsidR="00957BF8" w:rsidRPr="00127DDB" w:rsidRDefault="00957BF8" w:rsidP="00B8163E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6</w:t>
            </w:r>
          </w:p>
          <w:p w:rsidR="00957BF8" w:rsidRPr="00127DDB" w:rsidRDefault="00957BF8" w:rsidP="00A40E2A">
            <w:pPr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  <w:p w:rsidR="00957BF8" w:rsidRPr="00127DDB" w:rsidRDefault="00957BF8" w:rsidP="00B8163E">
            <w:pPr>
              <w:jc w:val="center"/>
              <w:rPr>
                <w:b/>
                <w:bCs/>
                <w:lang w:val="en-US"/>
              </w:rPr>
            </w:pPr>
            <w:r w:rsidRPr="00127DDB">
              <w:rPr>
                <w:bCs/>
                <w:lang w:val="en-US"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27DDB">
              <w:rPr>
                <w:bCs/>
                <w:lang w:val="en-US"/>
              </w:rPr>
              <w:t>3</w:t>
            </w: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>Тема 1.4. Новое время: эпоха модернизации.</w:t>
            </w: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10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Различные модели перехода от традиционного к индустриальному обществу в европейских странах. Мировосприятие человека индустриального общества.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Формирование классической научной картины мира. Особенности духовной жизни Нового времени.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Традиционные общества востока в условиях европейской колониальной экспансии. Эволюция системы международных отношений в конце XV - середине XIX вв.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  <w:rPr>
                <w:b/>
              </w:rPr>
            </w:pP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 xml:space="preserve">Практическая работа №2 </w:t>
            </w:r>
            <w:r w:rsidRPr="00127DDB">
              <w:t>«Буржуазные революции XVII – XIX вв.»</w:t>
            </w: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</w:p>
        </w:tc>
        <w:tc>
          <w:tcPr>
            <w:tcW w:w="1345" w:type="dxa"/>
            <w:vAlign w:val="center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543FE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1.Доклад на тему: «Ост-Индская кампания».</w:t>
            </w:r>
          </w:p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2. Сообщение на тему: «Торговый и мануфактурный капитализм».</w:t>
            </w:r>
          </w:p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3. Кроссворд на тему: «НТП в XVIII - середине XIX вв. »</w:t>
            </w:r>
          </w:p>
          <w:p w:rsidR="00957BF8" w:rsidRPr="00127DDB" w:rsidRDefault="00957BF8" w:rsidP="00511F7E">
            <w:pPr>
              <w:pStyle w:val="BodyText"/>
              <w:spacing w:after="0"/>
              <w:jc w:val="both"/>
              <w:rPr>
                <w:b/>
              </w:rPr>
            </w:pPr>
            <w:r w:rsidRPr="00127DDB">
              <w:t>4. Кроссворд на тему: «Исламская духовная культура»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9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6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</w:tcPr>
          <w:p w:rsidR="00957BF8" w:rsidRPr="00127DDB" w:rsidRDefault="00957BF8" w:rsidP="00E0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27DDB">
              <w:rPr>
                <w:b/>
              </w:rPr>
              <w:t>Тема 1.5. От Новой к Новейшей истории: пути развития индустриального общества.</w:t>
            </w:r>
          </w:p>
        </w:tc>
        <w:tc>
          <w:tcPr>
            <w:tcW w:w="8435" w:type="dxa"/>
          </w:tcPr>
          <w:p w:rsidR="00957BF8" w:rsidRPr="00127DDB" w:rsidRDefault="00957BF8" w:rsidP="00E006B7">
            <w:pPr>
              <w:pStyle w:val="BodyText"/>
              <w:spacing w:after="0"/>
              <w:rPr>
                <w:b/>
              </w:rPr>
            </w:pPr>
          </w:p>
          <w:p w:rsidR="00957BF8" w:rsidRPr="00127DDB" w:rsidRDefault="00957BF8" w:rsidP="00E006B7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13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B807A6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Научно-технический прогресс в конце XIX - последней трети XX вв. Проблема периодизации НТР.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Циклы экономического развития стран Запада в конце XIX - середине XX вв. От монополистического капитализма к смешанной экономике.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11F7E">
            <w:pPr>
              <w:pStyle w:val="BodyText"/>
              <w:spacing w:after="0"/>
              <w:jc w:val="both"/>
            </w:pPr>
            <w:r w:rsidRPr="00127DDB">
      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006B7">
            <w:pPr>
              <w:pStyle w:val="BodyText"/>
              <w:spacing w:after="0"/>
              <w:jc w:val="both"/>
            </w:pPr>
            <w:r w:rsidRPr="00127DDB">
              <w:t>Проблема политического терроризма.</w:t>
            </w:r>
          </w:p>
          <w:p w:rsidR="00957BF8" w:rsidRPr="00127DDB" w:rsidRDefault="00957BF8" w:rsidP="00E006B7">
            <w:pPr>
              <w:pStyle w:val="BodyText"/>
              <w:spacing w:after="0"/>
              <w:jc w:val="both"/>
            </w:pPr>
            <w:r w:rsidRPr="00127DDB">
              <w:t>Системный кризис индустриального общества на рубеже 1960-х- 1970-х гг.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006B7">
            <w:pPr>
              <w:pStyle w:val="BodyText"/>
              <w:spacing w:after="0"/>
              <w:jc w:val="both"/>
            </w:pPr>
            <w:r w:rsidRPr="00127DDB">
              <w:t>Модели ускоренной модернизации в XX в. Историческая природа тоталитаризма и авторитаризма новейшего времени.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006B7">
            <w:pPr>
              <w:pStyle w:val="BodyText"/>
              <w:spacing w:after="0"/>
              <w:jc w:val="both"/>
            </w:pPr>
            <w:r w:rsidRPr="00127DDB">
              <w:t>Модели ускоренной модернизации в XX в. Маргинализация общества в условиях ускоренной модернизации.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006B7">
            <w:pPr>
              <w:pStyle w:val="BodyText"/>
              <w:spacing w:after="0"/>
              <w:jc w:val="both"/>
            </w:pPr>
            <w:r w:rsidRPr="00127DDB">
              <w:t>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«Новые индустриальные страны» Латинской Америки и Юго-Восточной Азии: авторитаризм и демократия политической жизни,</w:t>
            </w:r>
            <w:r w:rsidRPr="00127DDB">
              <w:tab/>
              <w:t>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Основные этапы развития системы международных отношений в конце XIX –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  <w:rPr>
                <w:b/>
              </w:rPr>
            </w:pPr>
            <w:r w:rsidRPr="00127DDB">
              <w:rPr>
                <w:b/>
              </w:rPr>
              <w:t>Контрольная работа №1 «Всеобщая история»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543FE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1. Доклад на тему: «Изменение социальной структуры индустриального общества».</w:t>
            </w:r>
          </w:p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2. Сообщение на тему: «Тоталитаризм»</w:t>
            </w:r>
          </w:p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3. Сообщение на тему: «Политический терроризм»</w:t>
            </w:r>
          </w:p>
          <w:p w:rsidR="00957BF8" w:rsidRPr="00127DDB" w:rsidRDefault="00957BF8" w:rsidP="00B807A6">
            <w:pPr>
              <w:pStyle w:val="BodyText"/>
              <w:spacing w:after="0"/>
              <w:jc w:val="both"/>
              <w:rPr>
                <w:b/>
              </w:rPr>
            </w:pPr>
            <w:r w:rsidRPr="00127DDB">
              <w:t>4. Сообщение на тему: «Формирование неклассической научной картины мира»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7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4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 xml:space="preserve">Тема 1.6. </w:t>
            </w:r>
            <w:r w:rsidRPr="00127DDB">
              <w:rPr>
                <w:b/>
                <w:bCs/>
              </w:rPr>
              <w:t>Человечество на этапе перехода к информационному обществу</w:t>
            </w: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  <w:rPr>
                <w:b/>
              </w:rPr>
            </w:pPr>
          </w:p>
          <w:p w:rsidR="00957BF8" w:rsidRPr="00127DDB" w:rsidRDefault="00957BF8" w:rsidP="00B807A6">
            <w:pPr>
              <w:pStyle w:val="BodyText"/>
              <w:spacing w:after="0"/>
              <w:jc w:val="both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7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Дискуссия о постиндустриальной стадии общественного развития. Информационная революция и становление информационного общества.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Собственность, труд и творчество в информационном обществе. Особенности современных социально-экономических процессов в странах Запада и Востока.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B807A6">
            <w:pPr>
              <w:pStyle w:val="BodyText"/>
              <w:spacing w:after="0"/>
              <w:jc w:val="both"/>
            </w:pPr>
            <w:r w:rsidRPr="00127DDB">
              <w:t>Глобализация общественного развития на рубеже XX - XXI вв. Интернационализация экономики и формирование единого информационного пространства.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E83576">
            <w:pPr>
              <w:pStyle w:val="BodyText"/>
              <w:spacing w:after="0"/>
              <w:jc w:val="both"/>
            </w:pPr>
            <w:r w:rsidRPr="00127DDB">
              <w:t>Интеграционные и дезинтеграционные процессы в современном мире.</w:t>
            </w:r>
          </w:p>
          <w:p w:rsidR="00957BF8" w:rsidRPr="00127DDB" w:rsidRDefault="00957BF8" w:rsidP="00E83576">
            <w:pPr>
              <w:pStyle w:val="BodyText"/>
              <w:spacing w:after="0"/>
              <w:jc w:val="both"/>
            </w:pPr>
            <w:r w:rsidRPr="00127DDB">
              <w:t>Кризис политической идеологии на рубеже XX - XXI вв.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E83576">
            <w:pPr>
              <w:pStyle w:val="BodyText"/>
              <w:spacing w:after="0"/>
              <w:jc w:val="both"/>
            </w:pPr>
            <w:r w:rsidRPr="00127DDB">
              <w:t>«Неоконсервативная революция». Современная идеология «Третьего пути». Антиглобализм.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E83576">
            <w:pPr>
              <w:pStyle w:val="BodyText"/>
              <w:spacing w:after="0"/>
              <w:jc w:val="both"/>
            </w:pPr>
            <w:r w:rsidRPr="00127DDB">
              <w:t>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E83576">
            <w:pPr>
              <w:pStyle w:val="BodyText"/>
              <w:spacing w:after="0"/>
              <w:jc w:val="both"/>
            </w:pPr>
            <w:r w:rsidRPr="00127DDB"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543FED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961DCD">
            <w:pPr>
              <w:pStyle w:val="BodyText"/>
              <w:numPr>
                <w:ilvl w:val="0"/>
                <w:numId w:val="24"/>
              </w:numPr>
              <w:spacing w:after="0"/>
              <w:jc w:val="both"/>
            </w:pPr>
            <w:r w:rsidRPr="00127DDB">
              <w:t>Кроссворд на тему: «Информационная революция»</w:t>
            </w: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961DCD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</w:p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</w:p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</w:p>
          <w:p w:rsidR="00957BF8" w:rsidRPr="00127DDB" w:rsidRDefault="00957BF8" w:rsidP="00511F7E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961DCD">
        <w:trPr>
          <w:trHeight w:val="270"/>
        </w:trPr>
        <w:tc>
          <w:tcPr>
            <w:tcW w:w="14930" w:type="dxa"/>
            <w:gridSpan w:val="4"/>
          </w:tcPr>
          <w:p w:rsidR="00957BF8" w:rsidRPr="00127DDB" w:rsidRDefault="00957BF8" w:rsidP="00961DCD">
            <w:pPr>
              <w:jc w:val="center"/>
              <w:rPr>
                <w:b/>
              </w:rPr>
            </w:pPr>
          </w:p>
          <w:p w:rsidR="00957BF8" w:rsidRPr="00127DDB" w:rsidRDefault="00957BF8" w:rsidP="00961DCD">
            <w:pPr>
              <w:jc w:val="center"/>
              <w:rPr>
                <w:b/>
              </w:rPr>
            </w:pPr>
            <w:r w:rsidRPr="00127DDB">
              <w:rPr>
                <w:b/>
              </w:rPr>
              <w:t>БЛОК 2. ИСТОРИЯ РОССИИ</w:t>
            </w:r>
          </w:p>
          <w:p w:rsidR="00957BF8" w:rsidRPr="00127DDB" w:rsidRDefault="00957BF8" w:rsidP="00961DCD">
            <w:pPr>
              <w:jc w:val="center"/>
              <w:rPr>
                <w:b/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961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>Тема 2.1. История России</w:t>
            </w: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2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История России – часть всемирной истории. Народы и древнейшие государства на территории России</w:t>
            </w: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Переход от присвающего хозяйства к производящему. Оседлое и кочевое хозяйство. Появление металлических орудий и их влияние на первобытное общество.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Великое переселение народов. Праславяне.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>Тема 2.2. Русь в IX - начале XII вв.</w:t>
            </w: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center"/>
            </w:pPr>
            <w:r w:rsidRPr="00127DDB">
              <w:rPr>
                <w:b/>
              </w:rPr>
              <w:t>Содержание учебного материала.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5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Происхождение государственности у восточных славян. Дань и подданство.  Князья и дружина. Вечевые порядки.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Принятие христианства.</w:t>
            </w:r>
          </w:p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Христианская культура и языческие традиции.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Право на Руси. Категории населения. Княжеские усобицы.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Практическая работа №3 «</w:t>
            </w:r>
            <w:r w:rsidRPr="00127DDB">
              <w:t>Восточные славяне в VIII – IX вв.»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>Тема 2.3. Русские земли и княжества в XII - середине XV вв.</w:t>
            </w: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center"/>
              <w:rPr>
                <w:b/>
              </w:rPr>
            </w:pPr>
          </w:p>
          <w:p w:rsidR="00957BF8" w:rsidRPr="00127DDB" w:rsidRDefault="00957BF8" w:rsidP="00D66C38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11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Причины распада Древнерусского государства. Крупнейшие земли и княжества. Монархии и республики.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Русь и степь. Идея единства русской земли.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Образование Монгольского государства. Монгольское нашествие.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Включение русских земель в систему управления монгольской империи. Золотая Орда. Роль монгольского завоевания в истории Руси.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Роль монгольского завоевания в истории Руси.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961DCD">
            <w:pPr>
              <w:pStyle w:val="BodyText"/>
              <w:spacing w:after="0"/>
              <w:jc w:val="both"/>
            </w:pPr>
            <w:r w:rsidRPr="00127DDB">
              <w:t>Восстановление экономики русских земель. Формы землевладения и категории населения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jc w:val="both"/>
            </w:pPr>
            <w:r w:rsidRPr="00127DDB">
              <w:t>Роль городов в объединительном процессе.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Борьба за политическую гегемонию в северо-восточной Руси. Москва как центр объединения русских земель.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jc w:val="both"/>
            </w:pPr>
            <w:r w:rsidRPr="00127DDB">
              <w:t>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jc w:val="both"/>
            </w:pPr>
            <w:r w:rsidRPr="00127DDB">
              <w:t>Великое княжество Московское в системе международных отношений. Принятие ордой ислама.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Автокефалия русской православной церкви.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Культурное развитие русских земель и княжеств. Влияние внешних факторов на развитие русской культуры.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1. Презентация на тему: «Невская битва»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2. Сообщение на тему: «Возвышение Москвы»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 xml:space="preserve">3. Презентация на тему: «Иван </w:t>
            </w:r>
            <w:r w:rsidRPr="00127DDB">
              <w:rPr>
                <w:lang w:val="en-US"/>
              </w:rPr>
              <w:t>III</w:t>
            </w:r>
            <w:r w:rsidRPr="00127DDB">
              <w:t>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5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 xml:space="preserve">Тема 2.4. </w:t>
            </w:r>
            <w:r w:rsidRPr="00127DDB">
              <w:rPr>
                <w:b/>
                <w:bCs/>
              </w:rPr>
              <w:t>Российское государство во второй половине XV - XVII вв.</w:t>
            </w: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center"/>
              <w:rPr>
                <w:b/>
              </w:rPr>
            </w:pPr>
          </w:p>
          <w:p w:rsidR="00957BF8" w:rsidRPr="00127DDB" w:rsidRDefault="00957BF8" w:rsidP="00D66C38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10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Завершение объединения русских земель и образование Российского государства. Свержение золотоордынского ига.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«Москва - третий Рим». Роль церкви в государственном строительстве. Изменения в социальной структуре общества и формах феодального землевладения.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Установление царской власти. Реформы середины XVI в. Создание органов сословно-представительной монархии.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Опричнина. Закрепощение крестьян. Учреждение патриаршества. Расширение государственной территории в XVI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Смута. Пресечение правящей династии. Обострение социально-экономических противоречий. Борьба с Речью Посполитой и Швецией.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Восстановление самодержавия. Первые Романовы. Рост территории государства. Юридическое оформление крепостного права.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Новые явления в экономике: начало складывания всероссийского рынка, образование мануфактур.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Церковный раскол. Старообрядчество. Социальные движения XVII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 xml:space="preserve">1. Презентация на тему: «Народные движения в </w:t>
            </w:r>
            <w:r w:rsidRPr="00127DDB">
              <w:rPr>
                <w:lang w:val="en-US"/>
              </w:rPr>
              <w:t>XVII</w:t>
            </w:r>
            <w:r w:rsidRPr="00127DDB">
              <w:t xml:space="preserve"> веке»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2. Презентация на тему: «Церковный раскол»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3. Кроссворд на тему: «Опричнина Ивана Грозного»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4. Презентация на тему: «Старообрядчество»</w:t>
            </w:r>
          </w:p>
          <w:p w:rsidR="00957BF8" w:rsidRPr="00127DDB" w:rsidRDefault="00957BF8" w:rsidP="00D66C38">
            <w:pPr>
              <w:pStyle w:val="BodyText"/>
              <w:spacing w:after="0"/>
              <w:jc w:val="both"/>
            </w:pP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7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rPr>
                <w:b/>
              </w:rPr>
              <w:t>Тема 2.5 Россия в XVIII - середине XIX вв.</w:t>
            </w: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9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Петровские преобразования. Провозглашение империи. Абсолютизм.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Превращение дворянства в господствующее сословие. Сохранение крепостничества в условиях модернизации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Россия в период дворцовых переворотов. Упрочение сословного общества. Реформы государственной системы в первой половине XIX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D66C38">
            <w:pPr>
              <w:pStyle w:val="BodyText"/>
              <w:spacing w:after="0"/>
              <w:jc w:val="both"/>
            </w:pPr>
            <w:r w:rsidRPr="00127DDB">
      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Русское Просвещение. Движение декабристов. Консерваторы. Славянофилы и западники. Русский утопический социализм. Превращение России в мировую державу в XVIII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Отечественная война 1812 г.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Имперская внешняя политика России. Крымская война.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Практическая работа №4</w:t>
            </w:r>
            <w:r w:rsidRPr="00127DDB">
              <w:t xml:space="preserve"> «Движение декабристов».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1. Презентация на тему: «Крымская война».</w:t>
            </w:r>
          </w:p>
          <w:p w:rsidR="00957BF8" w:rsidRPr="00127DDB" w:rsidRDefault="00957BF8" w:rsidP="0007043E">
            <w:pPr>
              <w:pStyle w:val="BodyText"/>
              <w:spacing w:after="0"/>
              <w:jc w:val="both"/>
              <w:rPr>
                <w:b/>
              </w:rPr>
            </w:pPr>
            <w:r w:rsidRPr="00127DDB">
              <w:t>2. Сообщение на тему: «Славянофилы и западники».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3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  <w:r w:rsidRPr="00127DDB">
              <w:rPr>
                <w:b/>
              </w:rPr>
              <w:t>Тема 2.6. Россия во второй половине XIX - начале XX вв.</w:t>
            </w:r>
          </w:p>
          <w:p w:rsidR="00957BF8" w:rsidRPr="00127DDB" w:rsidRDefault="00957BF8" w:rsidP="00BB1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center"/>
              <w:rPr>
                <w:b/>
              </w:rPr>
            </w:pPr>
          </w:p>
          <w:p w:rsidR="00957BF8" w:rsidRPr="00127DDB" w:rsidRDefault="00957BF8" w:rsidP="0007043E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7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Реформы 1860-х- 1870-х гг. Отмена крепостного права. Развитие капиталистических отношений в промышленности и сельском хозяйстве. Сохранение остатков крепостничества.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Реформы С.Ю. Витте. Аграрная реформа П.А. Столыпина. Нарастание экономических и социальных противоречий в условиях форсированной модернизации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t>Восточный вопрос" во внешней политике Российской империи. Россия в системе военно-политических союзов на рубеже XIX - XX вв. Русско-японская война. Россия в Первой мировой войне. Влияние войны на российское общество.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07043E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Практическая работа №5</w:t>
            </w:r>
            <w:r w:rsidRPr="00127DDB">
              <w:t xml:space="preserve"> «Духовная жизнь российского общества во второй половине XIX - начале XX вв.»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1. Сообщение на тему: «Граф Полусахалинский».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</w:t>
            </w:r>
          </w:p>
          <w:p w:rsidR="00957BF8" w:rsidRPr="00127DDB" w:rsidRDefault="00957BF8" w:rsidP="00B946A7">
            <w:pPr>
              <w:rPr>
                <w:b/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2.7. Революция и Гражданская война в России</w:t>
            </w:r>
          </w:p>
          <w:p w:rsidR="00957BF8" w:rsidRPr="00127DDB" w:rsidRDefault="00957BF8" w:rsidP="0007043E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3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</w:p>
        </w:tc>
        <w:tc>
          <w:tcPr>
            <w:tcW w:w="8435" w:type="dxa"/>
          </w:tcPr>
          <w:p w:rsidR="00957BF8" w:rsidRPr="00127DDB" w:rsidRDefault="00957BF8" w:rsidP="001D3A11">
            <w:pPr>
              <w:pStyle w:val="BodyText"/>
              <w:spacing w:after="0"/>
              <w:jc w:val="both"/>
            </w:pPr>
            <w:r w:rsidRPr="00127DDB">
              <w:t xml:space="preserve">Гражданская война и иностранная интервенция. Политические программы участвующих сторон. Политика "военного коммунизма". "Белый" и "красный" террор. </w:t>
            </w:r>
            <w:r w:rsidRPr="00127DDB">
              <w:rPr>
                <w:lang w:val="en-US"/>
              </w:rPr>
              <w:t>H</w:t>
            </w:r>
            <w:r w:rsidRPr="00127DDB">
              <w:t>оссийская эмиграция.</w:t>
            </w:r>
          </w:p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Переход к новой экономической политике.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</w:p>
        </w:tc>
        <w:tc>
          <w:tcPr>
            <w:tcW w:w="8435" w:type="dxa"/>
          </w:tcPr>
          <w:p w:rsidR="00957BF8" w:rsidRPr="00127DDB" w:rsidRDefault="00957BF8" w:rsidP="001D3A11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Контрольная работа №2 «</w:t>
            </w:r>
            <w:r w:rsidRPr="00127DDB">
              <w:t>Россия с древнейших времен до 1917г.»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1D3A11">
            <w:pPr>
              <w:pStyle w:val="BodyText"/>
              <w:spacing w:after="0"/>
              <w:jc w:val="both"/>
            </w:pPr>
            <w:r w:rsidRPr="00127DDB">
              <w:t>1. Презентация «Февральская революция»</w:t>
            </w:r>
          </w:p>
          <w:p w:rsidR="00957BF8" w:rsidRPr="00127DDB" w:rsidRDefault="00957BF8" w:rsidP="001D3A11">
            <w:pPr>
              <w:pStyle w:val="BodyText"/>
              <w:spacing w:after="0"/>
              <w:jc w:val="both"/>
            </w:pPr>
            <w:r w:rsidRPr="00127DDB">
              <w:t>2. Сообщение «Раскулачивание»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3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1D3A11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  <w:r w:rsidRPr="00127DDB">
              <w:rPr>
                <w:b/>
              </w:rPr>
              <w:t>Тема 2.8. СССР в 1922- 1991 гг.</w:t>
            </w:r>
          </w:p>
          <w:p w:rsidR="00957BF8" w:rsidRPr="00127DDB" w:rsidRDefault="00957BF8" w:rsidP="00B946A7">
            <w:pPr>
              <w:jc w:val="center"/>
              <w:rPr>
                <w:b/>
                <w:bCs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21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1,2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1D3A11">
            <w:pPr>
              <w:pStyle w:val="BodyText"/>
              <w:spacing w:after="0"/>
              <w:jc w:val="both"/>
            </w:pPr>
            <w:r w:rsidRPr="00127DDB">
              <w:t>Образование СССР. Выбор путей объединения. Национально-государственное строительство. Партийные дискуссии о путях социалистической модернизации общества. Концепция построения социализма в отдельно взятой стране.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Культ личности И.В. Сталина. Массовые репрессии. Конституция 1936 г.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Причины свертывания новой экономической политики. Индустриализация. Коллективизация. "Культурная революция".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Создание советской системы образования. Идеологические основы советского общества.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Великая Отечественная война. Основные этапы военных действий.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Советское военное искусство. Героизм советских людей в годы войны. Партизанское движение. Тыл в годы войны. Идеология и культура в годы войны.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СССР в антигитлеровской коалиции. Роль СССР во Второй мировой войне.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Восстановление хозяйства. Идеологические кампании конца 1940-х гг.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Попытки преодоления культа личности. XX съезд КПСС. Экономические реформы 1950-х - 1960-х гг., Причины их неудач.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Концепция построения коммунизма. Теория развитого социализма. Конституция 1977 г. Диссидентское и правозащитное движение.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Особенности развития советской культуры в 1950 - 1980 гг. Наука и образование в СССР.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"Застой". Попытки модернизации советского общества в условиях замедления темпов экономического роста.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B946A7">
            <w:pPr>
              <w:pStyle w:val="BodyText"/>
              <w:spacing w:after="0"/>
              <w:jc w:val="both"/>
            </w:pPr>
            <w:r w:rsidRPr="00127DDB">
              <w:t>Политика перестройки и гласности. Формирование многопартийности.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36E68">
            <w:pPr>
              <w:pStyle w:val="BodyText"/>
              <w:spacing w:after="0"/>
              <w:jc w:val="both"/>
            </w:pPr>
            <w:r w:rsidRPr="00127DDB">
              <w:t>Кризис коммунистической идеологии. Межнациональные конфликты.</w:t>
            </w:r>
          </w:p>
          <w:p w:rsidR="00957BF8" w:rsidRPr="00127DDB" w:rsidRDefault="00957BF8" w:rsidP="00536E68">
            <w:pPr>
              <w:pStyle w:val="BodyText"/>
              <w:spacing w:after="0"/>
              <w:jc w:val="both"/>
            </w:pPr>
            <w:r w:rsidRPr="00127DDB">
              <w:t>СССР в глобальных и региональных конфликтах второй половины XX в.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36E68">
            <w:pPr>
              <w:pStyle w:val="BodyText"/>
              <w:spacing w:after="0"/>
              <w:jc w:val="both"/>
            </w:pPr>
            <w:r w:rsidRPr="00127DDB">
              <w:t>Достижение военно-стратегического паритета СССР и США. Политика разрядки. Афганская война. Причины Распада СССР.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36E68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Контрольная работа №3</w:t>
            </w:r>
            <w:r w:rsidRPr="00127DDB">
              <w:t xml:space="preserve"> «СССР в 1922-1991 гг.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36E68">
            <w:pPr>
              <w:pStyle w:val="BodyText"/>
              <w:spacing w:after="0"/>
              <w:jc w:val="both"/>
            </w:pPr>
            <w:r w:rsidRPr="00127DDB">
              <w:rPr>
                <w:b/>
              </w:rPr>
              <w:t>Практическая работа №6</w:t>
            </w:r>
            <w:r w:rsidRPr="00127DDB">
              <w:t xml:space="preserve"> « Великая Отечественная война».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DDB">
              <w:rPr>
                <w:b/>
                <w:bCs/>
              </w:rPr>
              <w:t xml:space="preserve">Практическая работа №7 </w:t>
            </w:r>
            <w:r w:rsidRPr="00127DDB">
              <w:rPr>
                <w:bCs/>
              </w:rPr>
              <w:t>«Хрущевская оттепель».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D66C38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DDB">
              <w:rPr>
                <w:b/>
              </w:rPr>
              <w:t xml:space="preserve">Практическая работа №8 </w:t>
            </w:r>
            <w:r w:rsidRPr="00127DDB">
              <w:t>«Распад СССР»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1D3A11">
            <w:pPr>
              <w:jc w:val="center"/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1.Сообщение на тему: «Образование СССР»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2. Кроссворд  на тему: «СССР в 20-30-е годы XX века»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3. Презентация на тему: «Индустриализация»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4. Сообщение на тему: «Культ личности И.В. Сталина»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5. Сообщение на тему: «Блокада Ленинграда»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6. Сообщение на тему: «Героизм советских людей в годы войны»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7. Кроссворд на тему: «Тыл в годы войны»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8. Кроссворд на тему: «Межнациональные конфликты»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7DDB">
              <w:t>9. Кроссворд на тему: «Холодная война»</w:t>
            </w:r>
          </w:p>
          <w:p w:rsidR="00957BF8" w:rsidRPr="00127DDB" w:rsidRDefault="00957BF8" w:rsidP="0053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7DDB">
              <w:t>10. Кроссворд на тему: «Политика Перестройки»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511F7E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  <w:p w:rsidR="00957BF8" w:rsidRPr="00127DDB" w:rsidRDefault="00957BF8" w:rsidP="00511F7E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</w:p>
          <w:p w:rsidR="00957BF8" w:rsidRPr="00127DDB" w:rsidRDefault="00957BF8" w:rsidP="00961DCD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  <w:r w:rsidRPr="00127DDB">
              <w:rPr>
                <w:b/>
              </w:rPr>
              <w:t>Тема 2.9. Российская Федерация (1991 - 2003 гг.).</w:t>
            </w: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27DDB">
              <w:rPr>
                <w:b/>
              </w:rPr>
              <w:t>Содержание учебного материала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8</w:t>
            </w:r>
          </w:p>
        </w:tc>
        <w:tc>
          <w:tcPr>
            <w:tcW w:w="1367" w:type="dxa"/>
            <w:vMerge w:val="restart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  <w:p w:rsidR="00957BF8" w:rsidRPr="00127DDB" w:rsidRDefault="00957BF8" w:rsidP="00E721D3">
            <w:pPr>
              <w:jc w:val="center"/>
              <w:rPr>
                <w:bCs/>
              </w:rPr>
            </w:pPr>
          </w:p>
          <w:p w:rsidR="00957BF8" w:rsidRPr="00127DDB" w:rsidRDefault="00957BF8" w:rsidP="00E721D3">
            <w:pPr>
              <w:jc w:val="center"/>
              <w:rPr>
                <w:bCs/>
              </w:rPr>
            </w:pPr>
          </w:p>
          <w:p w:rsidR="00957BF8" w:rsidRPr="00127DDB" w:rsidRDefault="00957BF8" w:rsidP="00E721D3">
            <w:pPr>
              <w:jc w:val="center"/>
              <w:rPr>
                <w:bCs/>
              </w:rPr>
            </w:pPr>
          </w:p>
          <w:p w:rsidR="00957BF8" w:rsidRPr="00127DDB" w:rsidRDefault="00957BF8" w:rsidP="00E721D3">
            <w:pPr>
              <w:jc w:val="center"/>
              <w:rPr>
                <w:bCs/>
              </w:rPr>
            </w:pPr>
          </w:p>
          <w:p w:rsidR="00957BF8" w:rsidRPr="00127DDB" w:rsidRDefault="00957BF8" w:rsidP="00E721D3">
            <w:pPr>
              <w:jc w:val="center"/>
              <w:rPr>
                <w:bCs/>
              </w:rPr>
            </w:pPr>
          </w:p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 w:val="restart"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Становление новой российской государственности. Августовские события 1991 г.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Переход к рыночной экономике: реформы и их последствия.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Российская культура в условиях радикального преобразования общества.</w:t>
            </w:r>
          </w:p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  <w:vMerge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rPr>
                <w:b/>
              </w:rPr>
              <w:t>Практическая работа №9</w:t>
            </w:r>
            <w:r w:rsidRPr="00127DDB">
              <w:t xml:space="preserve"> «Чеченский конфликт».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  <w:vMerge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7DDB">
              <w:rPr>
                <w:b/>
              </w:rPr>
              <w:t xml:space="preserve">Практическая работа №10 </w:t>
            </w:r>
            <w:r w:rsidRPr="00127DDB">
              <w:t>«Фальсификация новейшей истории России - угроза национальной безопасности страны».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E721D3">
        <w:trPr>
          <w:trHeight w:val="270"/>
        </w:trPr>
        <w:tc>
          <w:tcPr>
            <w:tcW w:w="3783" w:type="dxa"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</w:tcPr>
          <w:p w:rsidR="00957BF8" w:rsidRPr="00127DDB" w:rsidRDefault="00957BF8" w:rsidP="00E7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7DDB">
              <w:rPr>
                <w:b/>
              </w:rPr>
              <w:t>Дифференцированный зачет</w:t>
            </w: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1</w:t>
            </w:r>
          </w:p>
        </w:tc>
        <w:tc>
          <w:tcPr>
            <w:tcW w:w="1367" w:type="dxa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3</w:t>
            </w:r>
          </w:p>
        </w:tc>
      </w:tr>
      <w:tr w:rsidR="00957BF8" w:rsidRPr="00127DDB" w:rsidTr="00192B15">
        <w:trPr>
          <w:trHeight w:val="270"/>
        </w:trPr>
        <w:tc>
          <w:tcPr>
            <w:tcW w:w="3783" w:type="dxa"/>
          </w:tcPr>
          <w:p w:rsidR="00957BF8" w:rsidRPr="00127DDB" w:rsidRDefault="00957BF8" w:rsidP="00E721D3">
            <w:pPr>
              <w:jc w:val="center"/>
              <w:rPr>
                <w:b/>
              </w:rPr>
            </w:pPr>
          </w:p>
        </w:tc>
        <w:tc>
          <w:tcPr>
            <w:tcW w:w="8435" w:type="dxa"/>
            <w:shd w:val="clear" w:color="auto" w:fill="DDD9C3"/>
          </w:tcPr>
          <w:p w:rsidR="00957BF8" w:rsidRPr="00127DDB" w:rsidRDefault="00957BF8" w:rsidP="00127DDB">
            <w:pPr>
              <w:shd w:val="clear" w:color="auto" w:fill="DDD9C3"/>
              <w:jc w:val="both"/>
              <w:rPr>
                <w:b/>
              </w:rPr>
            </w:pPr>
            <w:r w:rsidRPr="00127DDB">
              <w:rPr>
                <w:b/>
              </w:rPr>
              <w:t>Внеаудиторная (самостоятельная) учебная работа:</w:t>
            </w:r>
          </w:p>
          <w:p w:rsidR="00957BF8" w:rsidRPr="00127DDB" w:rsidRDefault="00957BF8" w:rsidP="00E72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DDB">
              <w:t>1. Презентация на тему: «Парад суверенитетов»</w:t>
            </w:r>
          </w:p>
        </w:tc>
        <w:tc>
          <w:tcPr>
            <w:tcW w:w="1345" w:type="dxa"/>
            <w:shd w:val="clear" w:color="auto" w:fill="DDD9C3"/>
            <w:vAlign w:val="center"/>
          </w:tcPr>
          <w:p w:rsidR="00957BF8" w:rsidRPr="00127DDB" w:rsidRDefault="00957BF8" w:rsidP="00E721D3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2</w:t>
            </w:r>
          </w:p>
          <w:p w:rsidR="00957BF8" w:rsidRPr="00127DDB" w:rsidRDefault="00957BF8" w:rsidP="00E721D3">
            <w:pPr>
              <w:jc w:val="center"/>
              <w:rPr>
                <w:bCs/>
              </w:rPr>
            </w:pPr>
            <w:r w:rsidRPr="00127DDB">
              <w:rPr>
                <w:bCs/>
              </w:rPr>
              <w:t>2</w:t>
            </w:r>
          </w:p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  <w:tr w:rsidR="00957BF8" w:rsidRPr="00127DDB" w:rsidTr="00E72AB1">
        <w:trPr>
          <w:trHeight w:val="270"/>
        </w:trPr>
        <w:tc>
          <w:tcPr>
            <w:tcW w:w="3783" w:type="dxa"/>
          </w:tcPr>
          <w:p w:rsidR="00957BF8" w:rsidRPr="00127DDB" w:rsidRDefault="00957BF8" w:rsidP="00E72AB1">
            <w:pPr>
              <w:rPr>
                <w:b/>
              </w:rPr>
            </w:pPr>
            <w:r w:rsidRPr="00127DDB">
              <w:rPr>
                <w:b/>
              </w:rPr>
              <w:t>Итого:</w:t>
            </w:r>
          </w:p>
        </w:tc>
        <w:tc>
          <w:tcPr>
            <w:tcW w:w="8435" w:type="dxa"/>
          </w:tcPr>
          <w:p w:rsidR="00957BF8" w:rsidRPr="00127DDB" w:rsidRDefault="00957BF8" w:rsidP="00E72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957BF8" w:rsidRPr="00127DDB" w:rsidRDefault="00957BF8" w:rsidP="00E721D3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117/58</w:t>
            </w:r>
          </w:p>
        </w:tc>
        <w:tc>
          <w:tcPr>
            <w:tcW w:w="1367" w:type="dxa"/>
          </w:tcPr>
          <w:p w:rsidR="00957BF8" w:rsidRPr="00127DDB" w:rsidRDefault="00957BF8" w:rsidP="00E721D3">
            <w:pPr>
              <w:jc w:val="center"/>
              <w:rPr>
                <w:bCs/>
              </w:rPr>
            </w:pPr>
          </w:p>
        </w:tc>
      </w:tr>
    </w:tbl>
    <w:p w:rsidR="00957BF8" w:rsidRPr="00127DDB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57BF8" w:rsidRPr="00127DDB" w:rsidRDefault="00957BF8" w:rsidP="00B4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7DDB">
        <w:t>Для характеристики уровня освоения учебного материала используются следующие обозначения:</w:t>
      </w:r>
    </w:p>
    <w:p w:rsidR="00957BF8" w:rsidRPr="00127DDB" w:rsidRDefault="00957BF8" w:rsidP="00B4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7DDB">
        <w:t xml:space="preserve">1. – ознакомительный (узнавание ранее изученных объектов, свойств); </w:t>
      </w:r>
    </w:p>
    <w:p w:rsidR="00957BF8" w:rsidRPr="00127DDB" w:rsidRDefault="00957BF8" w:rsidP="00B4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7DDB">
        <w:t>2. – репродуктивный (выполнение деятельности по образцу, инструкции или под руководством)</w:t>
      </w:r>
    </w:p>
    <w:p w:rsidR="00957BF8" w:rsidRPr="00127DDB" w:rsidRDefault="00957BF8" w:rsidP="00B4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27DDB">
        <w:t>3. – продуктивный (планирование и самостоятельное выполнение деятельности, решение проблемных задач)</w:t>
      </w:r>
    </w:p>
    <w:p w:rsidR="00957BF8" w:rsidRPr="00A20A8B" w:rsidRDefault="00957BF8" w:rsidP="0008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7BF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57BF8" w:rsidRPr="00A20A8B" w:rsidRDefault="00957BF8" w:rsidP="00B40F7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03896">
        <w:rPr>
          <w:b/>
          <w:bCs/>
        </w:rPr>
        <w:t>3.1. Материально-техническое обеспечение</w:t>
      </w:r>
    </w:p>
    <w:p w:rsidR="00957BF8" w:rsidRPr="00DF14F5" w:rsidRDefault="00957BF8" w:rsidP="00B40F71">
      <w:pPr>
        <w:pStyle w:val="Style11"/>
        <w:widowControl/>
        <w:spacing w:line="240" w:lineRule="auto"/>
        <w:ind w:firstLine="709"/>
        <w:jc w:val="left"/>
        <w:rPr>
          <w:rStyle w:val="FontStyle13"/>
          <w:rFonts w:cs="Times New Roman"/>
          <w:sz w:val="24"/>
        </w:rPr>
      </w:pPr>
      <w:r w:rsidRPr="00DF14F5">
        <w:rPr>
          <w:rFonts w:cs="Times New Roman"/>
          <w:bCs/>
        </w:rPr>
        <w:t>Для реализации программы имеется    учебный  кабинет общественных дисциплин</w:t>
      </w:r>
      <w:r>
        <w:rPr>
          <w:rFonts w:cs="Times New Roman"/>
          <w:bCs/>
        </w:rPr>
        <w:t>,</w:t>
      </w:r>
    </w:p>
    <w:p w:rsidR="00957BF8" w:rsidRPr="00DF14F5" w:rsidRDefault="00957BF8" w:rsidP="00B40F71">
      <w:pPr>
        <w:pStyle w:val="Style11"/>
        <w:widowControl/>
        <w:spacing w:line="240" w:lineRule="auto"/>
        <w:ind w:firstLine="709"/>
        <w:jc w:val="left"/>
        <w:rPr>
          <w:rStyle w:val="FontStyle13"/>
          <w:rFonts w:cs="Times New Roman"/>
          <w:sz w:val="24"/>
        </w:rPr>
      </w:pPr>
      <w:r>
        <w:rPr>
          <w:rStyle w:val="FontStyle13"/>
          <w:rFonts w:cs="Times New Roman"/>
          <w:sz w:val="24"/>
        </w:rPr>
        <w:t>о</w:t>
      </w:r>
      <w:r w:rsidRPr="00DF14F5">
        <w:rPr>
          <w:rStyle w:val="FontStyle13"/>
          <w:rFonts w:cs="Times New Roman"/>
          <w:sz w:val="24"/>
        </w:rPr>
        <w:t xml:space="preserve">борудование учебной аудитории: </w:t>
      </w:r>
    </w:p>
    <w:p w:rsidR="00957BF8" w:rsidRPr="00DF14F5" w:rsidRDefault="00957BF8" w:rsidP="00B40F71">
      <w:pPr>
        <w:pStyle w:val="Style11"/>
        <w:widowControl/>
        <w:spacing w:line="240" w:lineRule="auto"/>
        <w:ind w:firstLine="709"/>
        <w:jc w:val="left"/>
        <w:rPr>
          <w:rStyle w:val="FontStyle13"/>
          <w:rFonts w:cs="Times New Roman"/>
          <w:sz w:val="24"/>
        </w:rPr>
      </w:pPr>
      <w:r w:rsidRPr="00DF14F5">
        <w:rPr>
          <w:rStyle w:val="FontStyle13"/>
          <w:rFonts w:cs="Times New Roman"/>
          <w:sz w:val="24"/>
        </w:rPr>
        <w:t xml:space="preserve">- 30 посадочных мест по количеству обучающихся; </w:t>
      </w:r>
    </w:p>
    <w:p w:rsidR="00957BF8" w:rsidRPr="00DF14F5" w:rsidRDefault="00957BF8" w:rsidP="00B40F71">
      <w:pPr>
        <w:pStyle w:val="Style11"/>
        <w:widowControl/>
        <w:spacing w:line="240" w:lineRule="auto"/>
        <w:ind w:firstLine="709"/>
        <w:jc w:val="left"/>
        <w:rPr>
          <w:rStyle w:val="FontStyle13"/>
          <w:rFonts w:cs="Times New Roman"/>
          <w:sz w:val="24"/>
        </w:rPr>
      </w:pPr>
      <w:r w:rsidRPr="00DF14F5">
        <w:rPr>
          <w:rStyle w:val="FontStyle13"/>
          <w:rFonts w:cs="Times New Roman"/>
          <w:sz w:val="24"/>
        </w:rPr>
        <w:t>- рабочее место преподавателя;</w:t>
      </w:r>
    </w:p>
    <w:p w:rsidR="00957BF8" w:rsidRPr="00DF14F5" w:rsidRDefault="00957BF8" w:rsidP="00B40F71">
      <w:pPr>
        <w:pStyle w:val="Style4"/>
        <w:widowControl/>
        <w:spacing w:line="240" w:lineRule="auto"/>
        <w:ind w:firstLine="709"/>
        <w:rPr>
          <w:rStyle w:val="FontStyle15"/>
          <w:rFonts w:cs="Times New Roman"/>
          <w:b w:val="0"/>
          <w:bCs/>
          <w:sz w:val="24"/>
        </w:rPr>
      </w:pPr>
      <w:r w:rsidRPr="00DF14F5">
        <w:rPr>
          <w:rStyle w:val="FontStyle15"/>
          <w:rFonts w:cs="Times New Roman"/>
          <w:b w:val="0"/>
          <w:bCs/>
          <w:sz w:val="24"/>
        </w:rPr>
        <w:t>- комплекты учебно-наглядных пособий по разделам дисциплины;</w:t>
      </w:r>
    </w:p>
    <w:p w:rsidR="00957BF8" w:rsidRPr="00DF14F5" w:rsidRDefault="00957BF8" w:rsidP="00B40F71">
      <w:pPr>
        <w:pStyle w:val="Style4"/>
        <w:widowControl/>
        <w:spacing w:line="240" w:lineRule="auto"/>
        <w:ind w:firstLine="709"/>
        <w:rPr>
          <w:rStyle w:val="FontStyle15"/>
          <w:rFonts w:cs="Times New Roman"/>
          <w:b w:val="0"/>
          <w:bCs/>
          <w:sz w:val="24"/>
        </w:rPr>
      </w:pPr>
      <w:r w:rsidRPr="00DF14F5">
        <w:rPr>
          <w:rStyle w:val="FontStyle15"/>
          <w:rFonts w:cs="Times New Roman"/>
          <w:b w:val="0"/>
          <w:bCs/>
          <w:sz w:val="24"/>
        </w:rPr>
        <w:t>- учебно-методический комплекс «История»</w:t>
      </w:r>
    </w:p>
    <w:p w:rsidR="00957BF8" w:rsidRPr="00DF14F5" w:rsidRDefault="00957BF8" w:rsidP="00B40F71">
      <w:pPr>
        <w:pStyle w:val="Style4"/>
        <w:widowControl/>
        <w:spacing w:line="240" w:lineRule="auto"/>
        <w:ind w:firstLine="709"/>
        <w:rPr>
          <w:rStyle w:val="FontStyle15"/>
          <w:rFonts w:cs="Times New Roman"/>
          <w:b w:val="0"/>
          <w:bCs/>
          <w:sz w:val="24"/>
        </w:rPr>
      </w:pPr>
      <w:r w:rsidRPr="00DF14F5">
        <w:rPr>
          <w:rStyle w:val="FontStyle15"/>
          <w:rFonts w:cs="Times New Roman"/>
          <w:b w:val="0"/>
          <w:bCs/>
          <w:sz w:val="24"/>
        </w:rPr>
        <w:t>- библиотечный фонд.</w:t>
      </w:r>
    </w:p>
    <w:p w:rsidR="00957BF8" w:rsidRPr="00DF14F5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DF14F5">
        <w:rPr>
          <w:bCs/>
        </w:rPr>
        <w:tab/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B03896">
        <w:rPr>
          <w:bCs/>
        </w:rPr>
        <w:t>Технические средства обучения:</w:t>
      </w:r>
    </w:p>
    <w:p w:rsidR="00957BF8" w:rsidRPr="00127DDB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3896">
        <w:rPr>
          <w:rStyle w:val="FontStyle15"/>
          <w:b w:val="0"/>
          <w:bCs/>
          <w:sz w:val="24"/>
        </w:rPr>
        <w:t xml:space="preserve">- </w:t>
      </w:r>
      <w:r>
        <w:rPr>
          <w:rStyle w:val="FontStyle15"/>
          <w:b w:val="0"/>
          <w:bCs/>
          <w:sz w:val="24"/>
        </w:rPr>
        <w:t>телевизор.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03896">
        <w:rPr>
          <w:b/>
        </w:rPr>
        <w:t>Печатные пособия:</w:t>
      </w:r>
    </w:p>
    <w:p w:rsidR="00957BF8" w:rsidRPr="00B03896" w:rsidRDefault="00957BF8" w:rsidP="00B40F71">
      <w:r w:rsidRPr="00B03896">
        <w:t>Таблицы по основным разделам курсов истории России и всеобщей истории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3896">
        <w:t>(синхронистические, хронологические,  сравнительные, обобщающие).</w:t>
      </w:r>
    </w:p>
    <w:p w:rsidR="00957BF8" w:rsidRPr="00B03896" w:rsidRDefault="00957BF8" w:rsidP="00B40F71">
      <w:r w:rsidRPr="00B03896">
        <w:t>Схемы по основным разделам курсов истории России и всеобщей истории (отражающие причинно-следственные связи, системность ключевых событий, явлений и процессов истории).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3896">
        <w:t>Атлас по истории России</w:t>
      </w:r>
    </w:p>
    <w:p w:rsidR="00957BF8" w:rsidRPr="00127DDB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3896">
        <w:t>Карты, картографические схемы, схемы по истории России и всеобщей истории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B03896">
        <w:rPr>
          <w:b/>
          <w:caps/>
        </w:rPr>
        <w:t>Экранно-звуковые пособия: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3896">
        <w:t>Видеофильмы по всеобщей истории и истории России</w:t>
      </w:r>
    </w:p>
    <w:p w:rsidR="00957BF8" w:rsidRPr="00127DDB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3896">
        <w:t>Слайдовые презентации по тематике курсов истории России и всеобщей истории.</w:t>
      </w:r>
    </w:p>
    <w:p w:rsidR="00957BF8" w:rsidRPr="00B03896" w:rsidRDefault="00957BF8" w:rsidP="00B40F7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03896">
        <w:rPr>
          <w:b/>
        </w:rPr>
        <w:t>3.2. Информационное обеспечение обучения</w:t>
      </w:r>
    </w:p>
    <w:p w:rsidR="00957BF8" w:rsidRPr="00B03896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03896">
        <w:rPr>
          <w:b/>
          <w:bCs/>
        </w:rPr>
        <w:t>Перечень учебных изданий, Интернет-ресурсов.</w:t>
      </w:r>
    </w:p>
    <w:p w:rsidR="00957BF8" w:rsidRPr="00B03896" w:rsidRDefault="00957BF8" w:rsidP="00B40F71">
      <w:pPr>
        <w:tabs>
          <w:tab w:val="left" w:pos="900"/>
          <w:tab w:val="left" w:pos="1080"/>
        </w:tabs>
        <w:rPr>
          <w:bCs/>
        </w:rPr>
      </w:pPr>
      <w:r w:rsidRPr="00B03896">
        <w:rPr>
          <w:b/>
          <w:bCs/>
        </w:rPr>
        <w:t>Основные источники</w:t>
      </w:r>
      <w:r w:rsidRPr="00B03896">
        <w:rPr>
          <w:bCs/>
        </w:rPr>
        <w:t xml:space="preserve">: </w:t>
      </w:r>
      <w:r>
        <w:rPr>
          <w:bCs/>
        </w:rPr>
        <w:t>электронные источники.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 w:rsidRPr="00B03896">
        <w:t>1. А.Н.Сахаров «История России с древнейших времен до конца 16 века», 10 кл. ,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 w:rsidRPr="00B03896">
        <w:t>ОАО "Издательство" Просвещение", М- 2013год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 w:rsidRPr="00B03896">
        <w:t>2 .А.Н.Сахаров, А.Н. Боханов «История России 17-19 века», 10 кл., ОАО "Издательство" Просвещение", М- 2013 год.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 w:rsidRPr="00B03896">
        <w:t>3. А.А.Левандовский, Ю.А. Щетинов «История России 20-</w:t>
      </w:r>
      <w:r>
        <w:t xml:space="preserve"> начало 21 века», 11 кл., М-2013</w:t>
      </w:r>
      <w:r w:rsidRPr="00B03896">
        <w:t xml:space="preserve"> год.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 w:rsidRPr="00B03896">
        <w:t>4 .Н.В.Загладин, Н.А.Симония «Всеобщая история» 10 кл, ООО "</w:t>
      </w:r>
      <w:r>
        <w:t>Русское слово-учебник", М- 2013</w:t>
      </w:r>
      <w:r w:rsidRPr="00B03896">
        <w:t>год</w:t>
      </w:r>
    </w:p>
    <w:p w:rsidR="00957BF8" w:rsidRPr="00127DDB" w:rsidRDefault="00957BF8" w:rsidP="00B40F71">
      <w:pPr>
        <w:tabs>
          <w:tab w:val="left" w:pos="900"/>
          <w:tab w:val="left" w:pos="1080"/>
        </w:tabs>
      </w:pPr>
      <w:r w:rsidRPr="00B03896">
        <w:t xml:space="preserve">5. Н.В. Загладин «Всеобщая история» ,11 кл. , ООО </w:t>
      </w:r>
      <w:r>
        <w:t xml:space="preserve">"Русское слово-учебник", М-2013 </w:t>
      </w:r>
      <w:r w:rsidRPr="00B03896">
        <w:t>год.</w:t>
      </w:r>
    </w:p>
    <w:p w:rsidR="00957BF8" w:rsidRDefault="00957BF8" w:rsidP="00B40F71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>Интернет - ресурсы:</w:t>
      </w:r>
    </w:p>
    <w:p w:rsidR="00957BF8" w:rsidRPr="00555F21" w:rsidRDefault="00957BF8" w:rsidP="00B40F7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555F21">
        <w:rPr>
          <w:rFonts w:ascii="Arial" w:hAnsi="Arial" w:cs="Arial"/>
          <w:sz w:val="21"/>
          <w:szCs w:val="21"/>
        </w:rPr>
        <w:t>Ресурсы WWW по истории России</w:t>
      </w:r>
      <w:r w:rsidRPr="00555F21">
        <w:rPr>
          <w:rFonts w:ascii="Arial" w:hAnsi="Arial" w:cs="Arial"/>
          <w:sz w:val="21"/>
          <w:szCs w:val="21"/>
        </w:rPr>
        <w:br/>
      </w:r>
      <w:hyperlink r:id="rId7" w:history="1">
        <w:r w:rsidRPr="00555F21">
          <w:rPr>
            <w:rStyle w:val="Hyperlink"/>
            <w:rFonts w:ascii="Arial" w:hAnsi="Arial" w:cs="Arial"/>
            <w:color w:val="auto"/>
            <w:sz w:val="21"/>
            <w:szCs w:val="21"/>
          </w:rPr>
          <w:t>http://www.history.ru/histr.htm</w:t>
        </w:r>
      </w:hyperlink>
    </w:p>
    <w:p w:rsidR="00957BF8" w:rsidRPr="00555F21" w:rsidRDefault="00957BF8" w:rsidP="00B40F7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555F21">
        <w:rPr>
          <w:rFonts w:ascii="Arial" w:hAnsi="Arial" w:cs="Arial"/>
          <w:sz w:val="21"/>
          <w:szCs w:val="21"/>
        </w:rPr>
        <w:t>Ресурсы истории России XX века</w:t>
      </w:r>
      <w:r w:rsidRPr="00555F21">
        <w:rPr>
          <w:rFonts w:ascii="Arial" w:hAnsi="Arial" w:cs="Arial"/>
          <w:sz w:val="21"/>
          <w:szCs w:val="21"/>
        </w:rPr>
        <w:br/>
      </w:r>
      <w:hyperlink r:id="rId8" w:history="1">
        <w:r w:rsidRPr="00555F21">
          <w:rPr>
            <w:rStyle w:val="Hyperlink"/>
            <w:rFonts w:ascii="Arial" w:hAnsi="Arial" w:cs="Arial"/>
            <w:color w:val="auto"/>
            <w:sz w:val="21"/>
            <w:szCs w:val="21"/>
          </w:rPr>
          <w:t>http://www.history.ru/histr20.htm</w:t>
        </w:r>
      </w:hyperlink>
    </w:p>
    <w:p w:rsidR="00957BF8" w:rsidRPr="00555F21" w:rsidRDefault="00957BF8" w:rsidP="00B40F7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555F21">
        <w:rPr>
          <w:rFonts w:ascii="Arial" w:hAnsi="Arial" w:cs="Arial"/>
          <w:sz w:val="21"/>
          <w:szCs w:val="21"/>
        </w:rPr>
        <w:t>Ресурсы по Всемирной истории</w:t>
      </w:r>
      <w:r w:rsidRPr="00555F21">
        <w:rPr>
          <w:rFonts w:ascii="Arial" w:hAnsi="Arial" w:cs="Arial"/>
          <w:sz w:val="21"/>
          <w:szCs w:val="21"/>
        </w:rPr>
        <w:br/>
      </w:r>
      <w:hyperlink r:id="rId9" w:history="1">
        <w:r w:rsidRPr="00555F21">
          <w:rPr>
            <w:rStyle w:val="Hyperlink"/>
            <w:rFonts w:ascii="Arial" w:hAnsi="Arial" w:cs="Arial"/>
            <w:color w:val="auto"/>
            <w:sz w:val="21"/>
            <w:szCs w:val="21"/>
          </w:rPr>
          <w:t>http://www.history.ru/histwh.htm</w:t>
        </w:r>
      </w:hyperlink>
    </w:p>
    <w:p w:rsidR="00957BF8" w:rsidRPr="00555F21" w:rsidRDefault="00957BF8" w:rsidP="00B40F7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555F21">
        <w:rPr>
          <w:rFonts w:ascii="Arial" w:hAnsi="Arial" w:cs="Arial"/>
          <w:sz w:val="21"/>
          <w:szCs w:val="21"/>
        </w:rPr>
        <w:t>Ресурсы по истории стран СНГ</w:t>
      </w:r>
      <w:r w:rsidRPr="00555F21">
        <w:rPr>
          <w:rFonts w:ascii="Arial" w:hAnsi="Arial" w:cs="Arial"/>
          <w:sz w:val="21"/>
          <w:szCs w:val="21"/>
        </w:rPr>
        <w:br/>
      </w:r>
      <w:hyperlink r:id="rId10" w:history="1">
        <w:r w:rsidRPr="00555F21">
          <w:rPr>
            <w:rStyle w:val="Hyperlink"/>
            <w:rFonts w:ascii="Arial" w:hAnsi="Arial" w:cs="Arial"/>
            <w:color w:val="auto"/>
            <w:sz w:val="21"/>
            <w:szCs w:val="21"/>
          </w:rPr>
          <w:t>http://www.history.ru/histsng.htm</w:t>
        </w:r>
      </w:hyperlink>
    </w:p>
    <w:p w:rsidR="00957BF8" w:rsidRPr="00555F21" w:rsidRDefault="00957BF8" w:rsidP="00B40F7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555F21">
        <w:rPr>
          <w:rFonts w:ascii="Arial" w:hAnsi="Arial" w:cs="Arial"/>
          <w:sz w:val="21"/>
          <w:szCs w:val="21"/>
        </w:rPr>
        <w:t>Ресурсы по истории российских регионов</w:t>
      </w:r>
      <w:r w:rsidRPr="00555F21">
        <w:rPr>
          <w:rFonts w:ascii="Arial" w:hAnsi="Arial" w:cs="Arial"/>
          <w:sz w:val="21"/>
          <w:szCs w:val="21"/>
        </w:rPr>
        <w:br/>
      </w:r>
      <w:hyperlink r:id="rId11" w:history="1">
        <w:r w:rsidRPr="00555F21">
          <w:rPr>
            <w:rStyle w:val="Hyperlink"/>
            <w:rFonts w:ascii="Arial" w:hAnsi="Arial" w:cs="Arial"/>
            <w:color w:val="auto"/>
            <w:sz w:val="21"/>
            <w:szCs w:val="21"/>
          </w:rPr>
          <w:t>http://www.history.ru/histrr.htm</w:t>
        </w:r>
      </w:hyperlink>
    </w:p>
    <w:p w:rsidR="00957BF8" w:rsidRPr="00AE665F" w:rsidRDefault="00957BF8" w:rsidP="00B40F71">
      <w:pPr>
        <w:autoSpaceDE w:val="0"/>
        <w:autoSpaceDN w:val="0"/>
        <w:adjustRightInd w:val="0"/>
      </w:pPr>
      <w:r w:rsidRPr="007A4792">
        <w:rPr>
          <w:b/>
          <w:bCs/>
          <w:sz w:val="28"/>
          <w:szCs w:val="28"/>
        </w:rPr>
        <w:t>Дополнительные источники: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>
        <w:t>1</w:t>
      </w:r>
      <w:r w:rsidRPr="00B03896">
        <w:t>. А.Н.Сахаров «История России с древнейших времен до конца 16 века», 10 кл. ,</w:t>
      </w:r>
    </w:p>
    <w:p w:rsidR="00957BF8" w:rsidRPr="00B03896" w:rsidRDefault="00957BF8" w:rsidP="00B40F71">
      <w:pPr>
        <w:tabs>
          <w:tab w:val="left" w:pos="900"/>
          <w:tab w:val="left" w:pos="1080"/>
        </w:tabs>
      </w:pPr>
      <w:r w:rsidRPr="00B03896">
        <w:t>ОАО "Из</w:t>
      </w:r>
      <w:r>
        <w:t>дательство" Просвещение", М- 2009</w:t>
      </w:r>
      <w:r w:rsidRPr="00B03896">
        <w:t>год</w:t>
      </w:r>
    </w:p>
    <w:p w:rsidR="00957BF8" w:rsidRPr="00127DDB" w:rsidRDefault="00957BF8" w:rsidP="00127DDB">
      <w:pPr>
        <w:tabs>
          <w:tab w:val="left" w:pos="916"/>
          <w:tab w:val="left" w:pos="1080"/>
        </w:tabs>
      </w:pPr>
      <w:r w:rsidRPr="00B03896">
        <w:t>2 .А.Н.Сахаров, А.Н. Боханов «История России 17-19 века», 10 кл., ОАО "Издательство" Просвещение", М- 2013 год</w:t>
      </w:r>
    </w:p>
    <w:p w:rsidR="00957BF8" w:rsidRDefault="00957BF8" w:rsidP="004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957BF8" w:rsidRPr="0047606D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267D6">
        <w:rPr>
          <w:b/>
          <w:caps/>
        </w:rPr>
        <w:t>4. Контроль и оценка результатов освоения УЧЕБНОЙ Дисциплины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4961"/>
        <w:gridCol w:w="1701"/>
        <w:gridCol w:w="1241"/>
      </w:tblGrid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rPr>
                <w:b/>
                <w:bCs/>
              </w:rPr>
            </w:pPr>
            <w:r w:rsidRPr="00127DDB">
              <w:rPr>
                <w:b/>
                <w:bCs/>
              </w:rPr>
              <w:t>Разделы.</w:t>
            </w:r>
          </w:p>
          <w:p w:rsidR="00957BF8" w:rsidRPr="00127DDB" w:rsidRDefault="00957BF8" w:rsidP="008736C7">
            <w:pPr>
              <w:rPr>
                <w:b/>
                <w:bCs/>
              </w:rPr>
            </w:pPr>
            <w:r w:rsidRPr="00127DDB">
              <w:rPr>
                <w:b/>
                <w:bCs/>
              </w:rPr>
              <w:t>Темы.</w:t>
            </w:r>
          </w:p>
        </w:tc>
        <w:tc>
          <w:tcPr>
            <w:tcW w:w="4961" w:type="dxa"/>
            <w:vAlign w:val="center"/>
          </w:tcPr>
          <w:p w:rsidR="00957BF8" w:rsidRPr="00127DDB" w:rsidRDefault="00957BF8" w:rsidP="008736C7">
            <w:pPr>
              <w:rPr>
                <w:b/>
                <w:bCs/>
              </w:rPr>
            </w:pPr>
            <w:r w:rsidRPr="00127DDB">
              <w:rPr>
                <w:b/>
                <w:bCs/>
              </w:rPr>
              <w:t>Результаты обучения</w:t>
            </w:r>
          </w:p>
          <w:p w:rsidR="00957BF8" w:rsidRPr="00127DDB" w:rsidRDefault="00957BF8" w:rsidP="008736C7">
            <w:pPr>
              <w:rPr>
                <w:b/>
                <w:bCs/>
              </w:rPr>
            </w:pPr>
            <w:r w:rsidRPr="00127DD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701" w:type="dxa"/>
            <w:vAlign w:val="center"/>
          </w:tcPr>
          <w:p w:rsidR="00957BF8" w:rsidRPr="00127DDB" w:rsidRDefault="00957BF8" w:rsidP="008736C7">
            <w:pPr>
              <w:rPr>
                <w:b/>
                <w:bCs/>
              </w:rPr>
            </w:pPr>
            <w:r w:rsidRPr="00127DDB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241" w:type="dxa"/>
          </w:tcPr>
          <w:p w:rsidR="00957BF8" w:rsidRPr="00127DDB" w:rsidRDefault="00957BF8" w:rsidP="008736C7">
            <w:pPr>
              <w:rPr>
                <w:b/>
              </w:rPr>
            </w:pPr>
            <w:r w:rsidRPr="00127DDB">
              <w:rPr>
                <w:b/>
              </w:rPr>
              <w:t>Проверяемые компетенции</w:t>
            </w:r>
          </w:p>
        </w:tc>
      </w:tr>
      <w:tr w:rsidR="00957BF8" w:rsidRPr="00127DDB" w:rsidTr="00127DDB">
        <w:tc>
          <w:tcPr>
            <w:tcW w:w="10003" w:type="dxa"/>
            <w:gridSpan w:val="4"/>
          </w:tcPr>
          <w:p w:rsidR="00957BF8" w:rsidRPr="00127DDB" w:rsidRDefault="00957BF8" w:rsidP="009F19C7">
            <w:pPr>
              <w:jc w:val="center"/>
              <w:rPr>
                <w:b/>
              </w:rPr>
            </w:pPr>
            <w:r w:rsidRPr="00127DDB">
              <w:rPr>
                <w:b/>
              </w:rPr>
              <w:t>Блок 1. Всеобщая история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1. 1. История как наука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Воспроизводит концепции исторического развития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Объясняет факторы  исторического развития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Воспроизводит периодизацию всемирной истории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 xml:space="preserve">Объясняет 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роль  истории России в мировой истории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Выявляет  закономерности и особенности русской истории</w:t>
            </w:r>
          </w:p>
        </w:tc>
        <w:tc>
          <w:tcPr>
            <w:tcW w:w="1701" w:type="dxa"/>
          </w:tcPr>
          <w:p w:rsidR="00957BF8" w:rsidRPr="00127DDB" w:rsidRDefault="00957BF8" w:rsidP="008736C7">
            <w:r w:rsidRPr="00127DDB">
              <w:t>- устный опрос;</w:t>
            </w:r>
          </w:p>
          <w:p w:rsidR="00957BF8" w:rsidRPr="00127DDB" w:rsidRDefault="00957BF8" w:rsidP="008736C7">
            <w:pPr>
              <w:jc w:val="both"/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/>
          <w:p w:rsidR="00957BF8" w:rsidRPr="00127DDB" w:rsidRDefault="00957BF8" w:rsidP="008736C7">
            <w:r w:rsidRPr="00127DDB">
              <w:t>З 1, З 2, З 3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 8</w:t>
            </w:r>
          </w:p>
        </w:tc>
      </w:tr>
      <w:tr w:rsidR="00957BF8" w:rsidRPr="00127DDB" w:rsidTr="00127DDB">
        <w:trPr>
          <w:trHeight w:val="1150"/>
        </w:trPr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1.2. Всеобщая история</w:t>
            </w: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961" w:type="dxa"/>
          </w:tcPr>
          <w:p w:rsidR="00957BF8" w:rsidRPr="00127DDB" w:rsidRDefault="00957BF8" w:rsidP="009F228E">
            <w:pPr>
              <w:shd w:val="clear" w:color="auto" w:fill="FFFFFF"/>
              <w:spacing w:before="120"/>
              <w:rPr>
                <w:color w:val="000000"/>
              </w:rPr>
            </w:pPr>
            <w:r w:rsidRPr="00127DDB">
              <w:rPr>
                <w:bCs/>
              </w:rPr>
              <w:t>Воспроизводит</w:t>
            </w:r>
            <w:r w:rsidRPr="00127DDB">
              <w:rPr>
                <w:color w:val="000000"/>
              </w:rPr>
              <w:t xml:space="preserve"> понятия: </w:t>
            </w:r>
            <w:r w:rsidRPr="00127DDB">
      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      </w:r>
          </w:p>
          <w:p w:rsidR="00957BF8" w:rsidRPr="00127DDB" w:rsidRDefault="00957BF8" w:rsidP="009F228E">
            <w:pPr>
              <w:shd w:val="clear" w:color="auto" w:fill="FFFFFF"/>
              <w:tabs>
                <w:tab w:val="left" w:pos="210"/>
              </w:tabs>
            </w:pPr>
            <w:r w:rsidRPr="00127DDB">
              <w:tab/>
            </w:r>
            <w:r w:rsidRPr="00127DDB">
              <w:rPr>
                <w:bCs/>
              </w:rPr>
              <w:t>Объясняет процесс выделения человека из животного мира</w:t>
            </w:r>
          </w:p>
          <w:p w:rsidR="00957BF8" w:rsidRPr="00127DDB" w:rsidRDefault="00957BF8" w:rsidP="009F228E">
            <w:pPr>
              <w:rPr>
                <w:bCs/>
              </w:rPr>
            </w:pPr>
            <w:r w:rsidRPr="00127DDB">
              <w:rPr>
                <w:bCs/>
              </w:rPr>
              <w:t>Объясняет процесс и последствия перехода от присваивающего к производящему  типу хозяйства.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-тестирование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/>
          <w:p w:rsidR="00957BF8" w:rsidRPr="00127DDB" w:rsidRDefault="00957BF8" w:rsidP="008736C7">
            <w:r w:rsidRPr="00127DDB">
              <w:t>З 3, З 5</w:t>
            </w:r>
          </w:p>
          <w:p w:rsidR="00957BF8" w:rsidRPr="00127DDB" w:rsidRDefault="00957BF8" w:rsidP="008736C7"/>
          <w:p w:rsidR="00957BF8" w:rsidRPr="00127DDB" w:rsidRDefault="00957BF8" w:rsidP="008736C7">
            <w:r w:rsidRPr="00127DDB">
              <w:t>У1,У 2, У 3, У 6, У 7.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7DDB">
              <w:rPr>
                <w:b/>
                <w:bCs/>
              </w:rPr>
              <w:t>Тема 1.3. Цивилизации Древнего мира и Средневековья</w:t>
            </w:r>
          </w:p>
        </w:tc>
        <w:tc>
          <w:tcPr>
            <w:tcW w:w="4961" w:type="dxa"/>
          </w:tcPr>
          <w:p w:rsidR="00957BF8" w:rsidRPr="00127DDB" w:rsidRDefault="00957BF8" w:rsidP="008736C7">
            <w:r w:rsidRPr="00127DDB">
              <w:rPr>
                <w:bCs/>
              </w:rPr>
              <w:t xml:space="preserve">Воспроизводит  понятия </w:t>
            </w:r>
            <w:r w:rsidRPr="00127DDB">
              <w:t>Древний мир, Средние века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Объясняет хронологические и географические  рамок истории Древнего мира</w:t>
            </w:r>
          </w:p>
          <w:p w:rsidR="00957BF8" w:rsidRPr="00127DDB" w:rsidRDefault="00957BF8" w:rsidP="008736C7">
            <w:r w:rsidRPr="00127DDB">
              <w:t xml:space="preserve">Описывает </w:t>
            </w:r>
          </w:p>
          <w:p w:rsidR="00957BF8" w:rsidRPr="00127DDB" w:rsidRDefault="00957BF8" w:rsidP="008736C7">
            <w:r w:rsidRPr="00127DDB">
              <w:t>процесс формирования и становления цивилизаций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Анализирует пространственные и временные рамки цивилизаций  Древнего мира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-тестирование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практическая работа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</w:tc>
        <w:tc>
          <w:tcPr>
            <w:tcW w:w="1241" w:type="dxa"/>
          </w:tcPr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З 3,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У1, У2, У3, У4, У5, У6, У7.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57BF8" w:rsidRPr="00127DDB" w:rsidRDefault="00957BF8" w:rsidP="008736C7">
            <w:pPr>
              <w:tabs>
                <w:tab w:val="left" w:pos="6915"/>
              </w:tabs>
              <w:jc w:val="center"/>
              <w:rPr>
                <w:b/>
              </w:rPr>
            </w:pPr>
            <w:r w:rsidRPr="00127DDB">
              <w:rPr>
                <w:b/>
              </w:rPr>
              <w:t>Тема 1.4. Новое время: эпоха модернизации</w:t>
            </w: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961" w:type="dxa"/>
          </w:tcPr>
          <w:p w:rsidR="00957BF8" w:rsidRPr="00127DDB" w:rsidRDefault="00957BF8" w:rsidP="008736C7">
            <w:r w:rsidRPr="00127DDB">
              <w:rPr>
                <w:bCs/>
              </w:rPr>
              <w:t>Воспроизводит понятия: Новое время, модернизация</w:t>
            </w:r>
            <w:r w:rsidRPr="00127DDB">
              <w:t xml:space="preserve">, аграрная экономика, Великое переселение народов. 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t>Воспроизводит историю эпохи Возрождения и реформации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Воспроизводит и объясняет основные  события данного периода</w:t>
            </w:r>
          </w:p>
          <w:p w:rsidR="00957BF8" w:rsidRPr="00127DDB" w:rsidRDefault="00957BF8" w:rsidP="00127DDB">
            <w:pPr>
              <w:shd w:val="clear" w:color="auto" w:fill="FFFFFF"/>
              <w:tabs>
                <w:tab w:val="left" w:pos="210"/>
              </w:tabs>
            </w:pPr>
            <w:r w:rsidRPr="00127DDB">
              <w:t>Анализирует исторические документы по теме</w:t>
            </w:r>
            <w:r w:rsidRPr="00127DDB">
              <w:rPr>
                <w:bCs/>
              </w:rPr>
              <w:t xml:space="preserve"> «Новое время.»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практическая работа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pPr>
              <w:rPr>
                <w:lang w:val="en-US"/>
              </w:rPr>
            </w:pPr>
          </w:p>
          <w:p w:rsidR="00957BF8" w:rsidRPr="00127DDB" w:rsidRDefault="00957BF8" w:rsidP="008736C7">
            <w:r w:rsidRPr="00127DDB">
              <w:t>З 3,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У3, У4, У5, У6, У7, У8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1.5. От Новой к Новейшей истории: пути развития индустриального общества</w:t>
            </w: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961" w:type="dxa"/>
          </w:tcPr>
          <w:p w:rsidR="00957BF8" w:rsidRPr="00127DDB" w:rsidRDefault="00957BF8" w:rsidP="008736C7">
            <w:pPr>
              <w:spacing w:before="120"/>
              <w:jc w:val="both"/>
            </w:pPr>
            <w:r w:rsidRPr="00127DDB">
              <w:rPr>
                <w:bCs/>
              </w:rPr>
              <w:t>Воспроизводит  понятия: Индустриальное общество, промышленный переворот, урбанизация.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Описывает и дает оценку путям развития индустриального общества.</w:t>
            </w: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7DDB">
              <w:t xml:space="preserve">Анализирует исторические документы,  </w:t>
            </w:r>
            <w:r w:rsidRPr="00127DDB">
              <w:rPr>
                <w:bCs/>
              </w:rPr>
              <w:t>устанавливает причинно-следственные связи между явлениями и процессами, пространственные и временные рамки процессов и явлений.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-контрольная работа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t>З 3,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У1, У2, У3, У4, У5, У7.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/>
          <w:p w:rsidR="00957BF8" w:rsidRPr="00127DDB" w:rsidRDefault="00957BF8" w:rsidP="008736C7">
            <w:r w:rsidRPr="00127DDB">
              <w:rPr>
                <w:b/>
                <w:bCs/>
              </w:rPr>
              <w:t>Тема 1.6. Человечество на этапе перехода к информационному обществу</w:t>
            </w:r>
          </w:p>
        </w:tc>
        <w:tc>
          <w:tcPr>
            <w:tcW w:w="4961" w:type="dxa"/>
          </w:tcPr>
          <w:p w:rsidR="00957BF8" w:rsidRPr="00127DDB" w:rsidRDefault="00957BF8" w:rsidP="008736C7">
            <w:r w:rsidRPr="00127DDB">
              <w:t>Воспроизводит  понятия: информационное общество, информационная экономика, информационная индустрия, средства массовой информации.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Объясняет причины перехода человечества к информационному обществу.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/>
          <w:p w:rsidR="00957BF8" w:rsidRPr="00127DDB" w:rsidRDefault="00957BF8" w:rsidP="008736C7">
            <w:r w:rsidRPr="00127DDB">
              <w:t>З 3, З 5</w:t>
            </w:r>
          </w:p>
          <w:p w:rsidR="00957BF8" w:rsidRPr="00127DDB" w:rsidRDefault="00957BF8" w:rsidP="008736C7"/>
          <w:p w:rsidR="00957BF8" w:rsidRPr="00127DDB" w:rsidRDefault="00957BF8" w:rsidP="008736C7">
            <w:r w:rsidRPr="00127DDB">
              <w:t>У3, У5, У7.</w:t>
            </w:r>
          </w:p>
        </w:tc>
      </w:tr>
      <w:tr w:rsidR="00957BF8" w:rsidRPr="00127DDB" w:rsidTr="00127DDB">
        <w:tc>
          <w:tcPr>
            <w:tcW w:w="10003" w:type="dxa"/>
            <w:gridSpan w:val="4"/>
          </w:tcPr>
          <w:p w:rsidR="00957BF8" w:rsidRPr="00127DDB" w:rsidRDefault="00957BF8" w:rsidP="009F19C7">
            <w:pPr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Блок 2. История России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/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57BF8" w:rsidRPr="00127DDB" w:rsidRDefault="00957BF8" w:rsidP="008736C7">
            <w:r w:rsidRPr="00127DDB">
              <w:rPr>
                <w:b/>
                <w:bCs/>
              </w:rPr>
              <w:t>Тема 2.1. История России.</w:t>
            </w:r>
          </w:p>
        </w:tc>
        <w:tc>
          <w:tcPr>
            <w:tcW w:w="496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Воспроизводит понятия: Восточные славяне, родовой строй, племенной строй, частокол, язычество, Хазарский каганат, каган, Волжская Болгария, ираноязычные племена.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Объясняет территорию расселения Западных, Восточных и Южных славян.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Анализирует исторические документы, устанавливает причинно-следственные связи, пространственные и временные рамки процессов и явлений.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/>
          <w:p w:rsidR="00957BF8" w:rsidRPr="00127DDB" w:rsidRDefault="00957BF8" w:rsidP="008736C7">
            <w:r w:rsidRPr="00127DDB">
              <w:t>З 3, З 4.</w:t>
            </w:r>
          </w:p>
          <w:p w:rsidR="00957BF8" w:rsidRPr="00127DDB" w:rsidRDefault="00957BF8" w:rsidP="008736C7"/>
          <w:p w:rsidR="00957BF8" w:rsidRPr="00127DDB" w:rsidRDefault="00957BF8" w:rsidP="008736C7">
            <w:r w:rsidRPr="00127DDB">
              <w:t>У1, У2, У3, У4, У5, У6, У7.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2.2. Русь в IX - начале XII вв.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8736C7">
            <w:pPr>
              <w:shd w:val="clear" w:color="auto" w:fill="FFFFFF"/>
              <w:tabs>
                <w:tab w:val="left" w:pos="210"/>
              </w:tabs>
              <w:rPr>
                <w:bCs/>
              </w:rPr>
            </w:pPr>
            <w:r w:rsidRPr="00127DDB">
              <w:rPr>
                <w:bCs/>
              </w:rPr>
              <w:t>Воспроизводит понятия: Древнерусское государство, Варяги, призвание варяг, путь из варяг в греки, княжество, удел, уроки, погосты, полюдье, ярославская правда, поучение детям, междоусобицы, политическая раздробленность, вой, любечский съезд, натиск с Запада, крестоносцы.первые упоминания о Москве, повесть временных лет.</w:t>
            </w:r>
          </w:p>
          <w:p w:rsidR="00957BF8" w:rsidRPr="00127DDB" w:rsidRDefault="00957BF8" w:rsidP="008736C7">
            <w:pPr>
              <w:shd w:val="clear" w:color="auto" w:fill="FFFFFF"/>
              <w:tabs>
                <w:tab w:val="left" w:pos="210"/>
              </w:tabs>
              <w:rPr>
                <w:bCs/>
              </w:rPr>
            </w:pPr>
            <w:r w:rsidRPr="00127DDB">
              <w:rPr>
                <w:bCs/>
              </w:rPr>
              <w:t>Объясняет появление государственности у Восточных славян и дальнейшее развитие.</w:t>
            </w:r>
          </w:p>
          <w:p w:rsidR="00957BF8" w:rsidRPr="00127DDB" w:rsidRDefault="00957BF8" w:rsidP="008736C7">
            <w:pPr>
              <w:shd w:val="clear" w:color="auto" w:fill="FFFFFF"/>
              <w:tabs>
                <w:tab w:val="left" w:pos="210"/>
              </w:tabs>
              <w:rPr>
                <w:bCs/>
              </w:rPr>
            </w:pPr>
            <w:r w:rsidRPr="00127DDB">
              <w:rPr>
                <w:bCs/>
              </w:rPr>
              <w:t>Анализирует исторические документы, устанавливает причинно-следственные связи, пространственные и временные рамки процессов и явлений.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практическая работа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r w:rsidRPr="00127DDB">
              <w:t>З 3,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У3, У4, У5, У6, У7, У8.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2.3. Русские земли и княжества в XII - середине XV вв.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8736C7">
            <w:pPr>
              <w:shd w:val="clear" w:color="auto" w:fill="FFFFFF"/>
              <w:tabs>
                <w:tab w:val="left" w:pos="210"/>
              </w:tabs>
            </w:pPr>
            <w:r w:rsidRPr="00127DDB">
              <w:t>Воспроизводит понятия: ордынский выход, тьма, тумен, Золотая орда, ярлык на княжение.</w:t>
            </w:r>
          </w:p>
          <w:p w:rsidR="00957BF8" w:rsidRPr="00127DDB" w:rsidRDefault="00957BF8" w:rsidP="008736C7">
            <w:pPr>
              <w:shd w:val="clear" w:color="auto" w:fill="FFFFFF"/>
              <w:tabs>
                <w:tab w:val="left" w:pos="210"/>
              </w:tabs>
            </w:pPr>
            <w:r w:rsidRPr="00127DDB">
              <w:t>Объясняет причины и последствия монгольского нашествия на Русь.</w:t>
            </w:r>
          </w:p>
          <w:p w:rsidR="00957BF8" w:rsidRPr="00127DDB" w:rsidRDefault="00957BF8" w:rsidP="008736C7">
            <w:pPr>
              <w:shd w:val="clear" w:color="auto" w:fill="FFFFFF"/>
              <w:tabs>
                <w:tab w:val="left" w:pos="210"/>
              </w:tabs>
            </w:pPr>
            <w:r w:rsidRPr="00127DDB">
              <w:rPr>
                <w:bCs/>
              </w:rPr>
              <w:t>Анализирует исторические документы, устанавливает причинно-следственные связи, пространственные и временные рамки процессов и явлений.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r w:rsidRPr="00127DDB">
              <w:t>З 3, З 4,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У1-8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pStyle w:val="Heading8"/>
              <w:spacing w:before="0"/>
              <w:ind w:firstLine="709"/>
              <w:rPr>
                <w:i w:val="0"/>
              </w:rPr>
            </w:pP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2.4. Российское государство во второй половине XV - XVII вв.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Воспроизводит понятия: династический кризис, смутное время, лжецари, предпосылки, содержания и итоги  реформ  первых Романовых.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Описывает и дает оценку смутного времени в России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Описывает события «бунташного века»</w:t>
            </w:r>
          </w:p>
          <w:p w:rsidR="00957BF8" w:rsidRPr="00127DDB" w:rsidRDefault="00957BF8" w:rsidP="008736C7">
            <w:pPr>
              <w:spacing w:before="120"/>
              <w:jc w:val="both"/>
              <w:rPr>
                <w:bCs/>
              </w:rPr>
            </w:pPr>
            <w:r w:rsidRPr="00127DDB">
              <w:t xml:space="preserve">Анализирует исторические документы,  </w:t>
            </w:r>
            <w:r w:rsidRPr="00127DDB">
              <w:rPr>
                <w:bCs/>
              </w:rPr>
              <w:t xml:space="preserve">устанавливает причинно-следственные связи между явлениями и процессами, пространственные и временные рамки процессов и явлений </w:t>
            </w:r>
            <w:r w:rsidRPr="00127DDB">
              <w:t xml:space="preserve">по теме«Россия с 1613 года до конца </w:t>
            </w:r>
            <w:r w:rsidRPr="00127DDB">
              <w:rPr>
                <w:lang w:val="en-US"/>
              </w:rPr>
              <w:t>XVIII</w:t>
            </w:r>
            <w:r w:rsidRPr="00127DDB">
              <w:t xml:space="preserve"> века»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-тестирование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r w:rsidRPr="00127DDB">
              <w:t>З 3, З 4,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У3, У4, У5, У6, У7, У8.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jc w:val="center"/>
              <w:rPr>
                <w:b/>
              </w:rPr>
            </w:pPr>
            <w:r w:rsidRPr="00127DDB">
              <w:rPr>
                <w:b/>
              </w:rPr>
              <w:t>Тема 2.5. Россия в XVIII - середине XIX вв.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Воспроизводит предпосылки, содержания и итоги  реформ  первых Романовых.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Описывает и дает оценку деятельности Петра Первого,  причинам и итогам  Северной войны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 xml:space="preserve">Описывает события дворцовых переворотов. </w:t>
            </w:r>
            <w:r w:rsidRPr="00127DDB">
              <w:t xml:space="preserve">Анализирует исторические документы,  </w:t>
            </w:r>
            <w:r w:rsidRPr="00127DDB">
              <w:rPr>
                <w:bCs/>
              </w:rPr>
              <w:t>устанавливает причинно-следственные связи между явлениями и процессами, пространственные и временные рамки процессов и явлений.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практическая работа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r w:rsidRPr="00127DDB">
              <w:t>З 3, З 4, З 5</w:t>
            </w:r>
          </w:p>
          <w:p w:rsidR="00957BF8" w:rsidRPr="00127DDB" w:rsidRDefault="00957BF8" w:rsidP="008736C7"/>
          <w:p w:rsidR="00957BF8" w:rsidRPr="00127DDB" w:rsidRDefault="00957BF8" w:rsidP="008736C7"/>
          <w:p w:rsidR="00957BF8" w:rsidRPr="00127DDB" w:rsidRDefault="00957BF8" w:rsidP="008736C7">
            <w:r w:rsidRPr="00127DDB">
              <w:t>У1-8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9F19C7">
            <w:pPr>
              <w:pStyle w:val="9"/>
              <w:shd w:val="clear" w:color="auto" w:fill="auto"/>
              <w:spacing w:before="0" w:after="0" w:line="276" w:lineRule="auto"/>
              <w:ind w:lef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DB">
              <w:rPr>
                <w:rFonts w:ascii="Times New Roman" w:hAnsi="Times New Roman" w:cs="Times New Roman"/>
                <w:b/>
                <w:sz w:val="24"/>
                <w:szCs w:val="24"/>
              </w:rPr>
              <w:t>Тема 2.6. Россия во второй половине XIX - начале XX вв.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9F228E">
            <w:r w:rsidRPr="00127DDB">
              <w:rPr>
                <w:bCs/>
              </w:rPr>
              <w:t xml:space="preserve">Воспроизводит  понятия: </w:t>
            </w:r>
            <w:r w:rsidRPr="00127DDB">
              <w:t>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техносфера, тоталитарная идеология, Учредительное собрание, «военный коммунизм», интервенция, однопартийная система, декрет, «экспорт революции».</w:t>
            </w:r>
          </w:p>
          <w:p w:rsidR="00957BF8" w:rsidRPr="00127DDB" w:rsidRDefault="00957BF8" w:rsidP="009F228E">
            <w:pPr>
              <w:pStyle w:val="BodyText"/>
            </w:pPr>
            <w:r w:rsidRPr="00127DDB">
              <w:t>Описывает и дает оценку процессам международных отношений в начале 20 –го века</w:t>
            </w:r>
            <w:r>
              <w:t>.</w:t>
            </w:r>
            <w:r w:rsidRPr="00127DDB">
              <w:t xml:space="preserve"> Описывает процесс научно-технической революции</w:t>
            </w:r>
            <w:r>
              <w:t>.</w:t>
            </w:r>
            <w:r w:rsidRPr="00127DDB">
              <w:t xml:space="preserve"> Объясняет экономические реформы  С.Ю Витте и П.А.Столыпина.</w:t>
            </w:r>
          </w:p>
          <w:p w:rsidR="00957BF8" w:rsidRPr="00127DDB" w:rsidRDefault="00957BF8" w:rsidP="009F228E">
            <w:pPr>
              <w:pStyle w:val="BodyText"/>
            </w:pPr>
            <w:r w:rsidRPr="00127DDB">
              <w:t>Описывает причины Первой мировой войны и её итогов; причин и итогов Февральской революции ;причин и итогов Гражданской войны</w:t>
            </w:r>
          </w:p>
          <w:p w:rsidR="00957BF8" w:rsidRPr="00127DDB" w:rsidRDefault="00957BF8" w:rsidP="009F228E">
            <w:pPr>
              <w:spacing w:before="120"/>
            </w:pPr>
            <w:r w:rsidRPr="00127DDB">
              <w:t>Анализирует исторические документы, схемы по теме «От Новой истории к Новейшей»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-тестирование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 практическая работа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</w:tc>
        <w:tc>
          <w:tcPr>
            <w:tcW w:w="124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t>З 3, З 5.</w:t>
            </w:r>
          </w:p>
          <w:p w:rsidR="00957BF8" w:rsidRPr="00127DDB" w:rsidRDefault="00957BF8" w:rsidP="008736C7"/>
          <w:p w:rsidR="00957BF8" w:rsidRPr="00127DDB" w:rsidRDefault="00957BF8" w:rsidP="008736C7">
            <w:r w:rsidRPr="00127DDB">
              <w:t>У1-8</w:t>
            </w:r>
          </w:p>
        </w:tc>
      </w:tr>
      <w:tr w:rsidR="00957BF8" w:rsidRPr="00127DDB" w:rsidTr="006A1588">
        <w:trPr>
          <w:trHeight w:val="2532"/>
        </w:trPr>
        <w:tc>
          <w:tcPr>
            <w:tcW w:w="2100" w:type="dxa"/>
          </w:tcPr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27DDB">
              <w:rPr>
                <w:b/>
                <w:bCs/>
              </w:rPr>
              <w:t>Тема 2.7. Революция и Гражданская война в России</w:t>
            </w:r>
          </w:p>
          <w:p w:rsidR="00957BF8" w:rsidRPr="00127DDB" w:rsidRDefault="00957BF8" w:rsidP="008736C7"/>
        </w:tc>
        <w:tc>
          <w:tcPr>
            <w:tcW w:w="4961" w:type="dxa"/>
          </w:tcPr>
          <w:p w:rsidR="00957BF8" w:rsidRPr="00127DDB" w:rsidRDefault="00957BF8" w:rsidP="008736C7">
            <w:pPr>
              <w:spacing w:before="120"/>
              <w:jc w:val="both"/>
            </w:pPr>
            <w:r w:rsidRPr="00127DDB">
              <w:rPr>
                <w:bCs/>
              </w:rPr>
              <w:t>Воспроизводит  понятия</w:t>
            </w:r>
            <w:r w:rsidRPr="00127DDB">
              <w:t>: гражданская война, буржуазная революция, красный террор, белый террор.</w:t>
            </w:r>
          </w:p>
          <w:p w:rsidR="00957BF8" w:rsidRPr="00127DDB" w:rsidRDefault="00957BF8" w:rsidP="008736C7">
            <w:pPr>
              <w:spacing w:before="120"/>
              <w:jc w:val="both"/>
            </w:pPr>
            <w:r w:rsidRPr="00127DDB">
              <w:t>Объясняет новую историю России и этап становления власти Советов</w:t>
            </w:r>
          </w:p>
          <w:p w:rsidR="00957BF8" w:rsidRPr="00127DDB" w:rsidRDefault="00957BF8" w:rsidP="008736C7">
            <w:pPr>
              <w:spacing w:before="120"/>
              <w:jc w:val="both"/>
            </w:pPr>
            <w:r w:rsidRPr="00127DDB">
              <w:t>Объясняет и дает оценку историческим событиям, соответствующим этому периоду.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-устный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зачёт</w:t>
            </w: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  <w:p w:rsidR="00957BF8" w:rsidRPr="00127DDB" w:rsidRDefault="00957BF8" w:rsidP="008736C7">
            <w:pPr>
              <w:rPr>
                <w:bCs/>
              </w:rPr>
            </w:pPr>
          </w:p>
        </w:tc>
        <w:tc>
          <w:tcPr>
            <w:tcW w:w="1241" w:type="dxa"/>
          </w:tcPr>
          <w:p w:rsidR="00957BF8" w:rsidRPr="00127DDB" w:rsidRDefault="00957BF8" w:rsidP="008736C7">
            <w:r w:rsidRPr="00127DDB">
              <w:rPr>
                <w:bCs/>
              </w:rPr>
              <w:t>З 1</w:t>
            </w:r>
            <w:r w:rsidRPr="00127DDB">
              <w:t xml:space="preserve">, З 3, З 4, </w:t>
            </w:r>
          </w:p>
          <w:p w:rsidR="00957BF8" w:rsidRPr="00127DDB" w:rsidRDefault="00957BF8" w:rsidP="008736C7">
            <w:r w:rsidRPr="00127DDB">
              <w:t>З 5, З 6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t>У 1- 8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pStyle w:val="9"/>
              <w:shd w:val="clear" w:color="auto" w:fill="auto"/>
              <w:spacing w:before="0" w:after="0" w:line="276" w:lineRule="auto"/>
              <w:ind w:lef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DB">
              <w:rPr>
                <w:rFonts w:ascii="Times New Roman" w:hAnsi="Times New Roman" w:cs="Times New Roman"/>
                <w:b/>
                <w:sz w:val="24"/>
                <w:szCs w:val="24"/>
              </w:rPr>
              <w:t>Тема 2.8. СССР в 1922- 1991 гг.</w:t>
            </w: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957BF8" w:rsidRPr="00127DDB" w:rsidRDefault="00957BF8" w:rsidP="009F228E">
            <w:pPr>
              <w:spacing w:before="120"/>
              <w:rPr>
                <w:bCs/>
              </w:rPr>
            </w:pPr>
            <w:r w:rsidRPr="00127DDB">
              <w:rPr>
                <w:bCs/>
              </w:rPr>
              <w:t>Воспроизводит понятия: коммунизм, ленинизм, марксизм, продразвёрстка, социализм, холодная война, сталинизм, тоталитаризм, блицкрик, оттепель, застой, перестройка.</w:t>
            </w:r>
          </w:p>
          <w:p w:rsidR="00957BF8" w:rsidRPr="00127DDB" w:rsidRDefault="00957BF8" w:rsidP="009F228E">
            <w:pPr>
              <w:spacing w:before="120"/>
            </w:pPr>
            <w:r w:rsidRPr="00127DDB">
              <w:rPr>
                <w:bCs/>
              </w:rPr>
              <w:t>Воспроизводит  понятия:</w:t>
            </w:r>
            <w:r w:rsidRPr="00127DDB">
              <w:t>: блицкриг, антигитлеровская коалиция, биполярный мир, партизанское движение, милитаризация, героизм, патриотизм.</w:t>
            </w:r>
          </w:p>
          <w:p w:rsidR="00957BF8" w:rsidRPr="00127DDB" w:rsidRDefault="00957BF8" w:rsidP="009F228E">
            <w:pPr>
              <w:pStyle w:val="BodyText"/>
            </w:pPr>
            <w:r w:rsidRPr="00127DDB">
              <w:t>Объясняет и дает оценку причинам  и итогам Второй мировой войны ;основным этапам военных действий</w:t>
            </w:r>
          </w:p>
          <w:p w:rsidR="00957BF8" w:rsidRPr="00127DDB" w:rsidRDefault="00957BF8" w:rsidP="009F228E">
            <w:pPr>
              <w:pStyle w:val="BodyText"/>
            </w:pPr>
            <w:r w:rsidRPr="00127DDB">
              <w:t>Объясняет решающую  роль  СССР в разгроме нацизм</w:t>
            </w:r>
          </w:p>
          <w:p w:rsidR="00957BF8" w:rsidRPr="00127DDB" w:rsidRDefault="00957BF8" w:rsidP="009F228E">
            <w:pPr>
              <w:pStyle w:val="BodyText"/>
            </w:pPr>
            <w:r w:rsidRPr="00127DDB">
              <w:t>Объясняет и дает оценку значению и цене  Победы в ВОВ</w:t>
            </w:r>
          </w:p>
          <w:p w:rsidR="00957BF8" w:rsidRPr="00127DDB" w:rsidRDefault="00957BF8" w:rsidP="009F228E">
            <w:pPr>
              <w:pStyle w:val="BodyText"/>
            </w:pPr>
            <w:r w:rsidRPr="00127DDB">
              <w:t xml:space="preserve"> Анализирует исторические документы, схемы, карты,  </w:t>
            </w:r>
            <w:r w:rsidRPr="00127DDB">
              <w:rPr>
                <w:bCs/>
              </w:rPr>
              <w:t xml:space="preserve">устанавливает причинно-следственные связи между явлениями и процессами, пространственные и временные рамки процессов и явлений </w:t>
            </w:r>
            <w:r w:rsidRPr="00127DDB">
              <w:t>по теме «Вторая мировая и Великая отечественная войны»</w:t>
            </w:r>
          </w:p>
          <w:p w:rsidR="00957BF8" w:rsidRPr="00127DDB" w:rsidRDefault="00957BF8" w:rsidP="009F228E">
            <w:pPr>
              <w:spacing w:before="120"/>
            </w:pPr>
            <w:r w:rsidRPr="00127DDB">
              <w:t>Объясняет историческое развитие России на примере советской власти, основной ход событий Великой Отечественной войны, события послевоенного времени, Хрущёвскую оттепель, договора об ограничении стратегических вооружений.</w:t>
            </w:r>
          </w:p>
          <w:p w:rsidR="00957BF8" w:rsidRPr="00127DDB" w:rsidRDefault="00957BF8" w:rsidP="009F228E">
            <w:pPr>
              <w:spacing w:before="120"/>
              <w:rPr>
                <w:bCs/>
              </w:rPr>
            </w:pPr>
            <w:r w:rsidRPr="00127DDB">
              <w:t>Объясняет и дает оценку историческим личностям, находящимся у власти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устный опрос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rPr>
                <w:bCs/>
              </w:rPr>
              <w:t>дифференцированный зачет</w:t>
            </w:r>
          </w:p>
        </w:tc>
        <w:tc>
          <w:tcPr>
            <w:tcW w:w="1241" w:type="dxa"/>
          </w:tcPr>
          <w:p w:rsidR="00957BF8" w:rsidRPr="00127DDB" w:rsidRDefault="00957BF8" w:rsidP="008736C7">
            <w:r w:rsidRPr="00127DDB">
              <w:rPr>
                <w:bCs/>
              </w:rPr>
              <w:t>З 1</w:t>
            </w:r>
            <w:r w:rsidRPr="00127DDB">
              <w:t xml:space="preserve"> , З 2, З 3, З 4, </w:t>
            </w:r>
          </w:p>
          <w:p w:rsidR="00957BF8" w:rsidRPr="00127DDB" w:rsidRDefault="00957BF8" w:rsidP="008736C7">
            <w:r w:rsidRPr="00127DDB">
              <w:t>З 5, З 6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t>У 1- 8</w:t>
            </w:r>
          </w:p>
        </w:tc>
      </w:tr>
      <w:tr w:rsidR="00957BF8" w:rsidRPr="00127DDB" w:rsidTr="00127DDB">
        <w:tc>
          <w:tcPr>
            <w:tcW w:w="2100" w:type="dxa"/>
          </w:tcPr>
          <w:p w:rsidR="00957BF8" w:rsidRPr="00127DDB" w:rsidRDefault="00957BF8" w:rsidP="008736C7">
            <w:pPr>
              <w:pStyle w:val="9"/>
              <w:shd w:val="clear" w:color="auto" w:fill="auto"/>
              <w:spacing w:before="0" w:after="0" w:line="276" w:lineRule="auto"/>
              <w:ind w:lef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DB">
              <w:rPr>
                <w:rFonts w:ascii="Times New Roman" w:hAnsi="Times New Roman" w:cs="Times New Roman"/>
                <w:b/>
                <w:sz w:val="24"/>
                <w:szCs w:val="24"/>
              </w:rPr>
              <w:t>Тема 2.9. Российская Федерация (1991 - 2003 гг.)</w:t>
            </w:r>
          </w:p>
          <w:p w:rsidR="00957BF8" w:rsidRPr="00127DDB" w:rsidRDefault="00957BF8" w:rsidP="0087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957BF8" w:rsidRPr="00127DDB" w:rsidRDefault="00957BF8" w:rsidP="009F228E">
            <w:pPr>
              <w:spacing w:before="120"/>
              <w:rPr>
                <w:bCs/>
              </w:rPr>
            </w:pPr>
            <w:r w:rsidRPr="00127DDB">
              <w:rPr>
                <w:bCs/>
              </w:rPr>
              <w:t>Воспроизводит понятия: Российская Федерация, парад суверенитетов, конституция РФ.</w:t>
            </w:r>
          </w:p>
          <w:p w:rsidR="00957BF8" w:rsidRPr="00127DDB" w:rsidRDefault="00957BF8" w:rsidP="009F228E">
            <w:pPr>
              <w:spacing w:before="120"/>
              <w:rPr>
                <w:bCs/>
              </w:rPr>
            </w:pPr>
            <w:r w:rsidRPr="00127DDB">
              <w:rPr>
                <w:bCs/>
              </w:rPr>
              <w:t>Объясняет историческое развитие России в 1991 -2003 гг., причины и ход чеченских войн.</w:t>
            </w:r>
          </w:p>
        </w:tc>
        <w:tc>
          <w:tcPr>
            <w:tcW w:w="1701" w:type="dxa"/>
          </w:tcPr>
          <w:p w:rsidR="00957BF8" w:rsidRPr="00127DDB" w:rsidRDefault="00957BF8" w:rsidP="008736C7">
            <w:pPr>
              <w:rPr>
                <w:bCs/>
              </w:rPr>
            </w:pPr>
          </w:p>
        </w:tc>
        <w:tc>
          <w:tcPr>
            <w:tcW w:w="1241" w:type="dxa"/>
          </w:tcPr>
          <w:p w:rsidR="00957BF8" w:rsidRPr="00127DDB" w:rsidRDefault="00957BF8" w:rsidP="008736C7">
            <w:r w:rsidRPr="00127DDB">
              <w:rPr>
                <w:bCs/>
              </w:rPr>
              <w:t>З 1</w:t>
            </w:r>
            <w:r w:rsidRPr="00127DDB">
              <w:t xml:space="preserve"> , З 2, З 3, З 4, </w:t>
            </w:r>
          </w:p>
          <w:p w:rsidR="00957BF8" w:rsidRPr="00127DDB" w:rsidRDefault="00957BF8" w:rsidP="008736C7">
            <w:r w:rsidRPr="00127DDB">
              <w:t>З 5, З 6</w:t>
            </w:r>
          </w:p>
          <w:p w:rsidR="00957BF8" w:rsidRPr="00127DDB" w:rsidRDefault="00957BF8" w:rsidP="008736C7">
            <w:pPr>
              <w:rPr>
                <w:bCs/>
              </w:rPr>
            </w:pPr>
            <w:r w:rsidRPr="00127DDB">
              <w:t>У 1- 8</w:t>
            </w:r>
          </w:p>
        </w:tc>
      </w:tr>
    </w:tbl>
    <w:p w:rsidR="00957BF8" w:rsidRPr="006C7141" w:rsidRDefault="00957BF8" w:rsidP="00B40F71">
      <w:pPr>
        <w:rPr>
          <w:b/>
        </w:rPr>
      </w:pPr>
    </w:p>
    <w:p w:rsidR="00957BF8" w:rsidRDefault="00957BF8" w:rsidP="00B4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57BF8" w:rsidSect="0035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F8" w:rsidRDefault="00957BF8">
      <w:r>
        <w:separator/>
      </w:r>
    </w:p>
  </w:endnote>
  <w:endnote w:type="continuationSeparator" w:id="0">
    <w:p w:rsidR="00957BF8" w:rsidRDefault="0095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F8" w:rsidRDefault="00957BF8">
      <w:r>
        <w:separator/>
      </w:r>
    </w:p>
  </w:footnote>
  <w:footnote w:type="continuationSeparator" w:id="0">
    <w:p w:rsidR="00957BF8" w:rsidRDefault="00957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43A5E70"/>
    <w:multiLevelType w:val="multilevel"/>
    <w:tmpl w:val="371A65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auto"/>
      </w:rPr>
    </w:lvl>
  </w:abstractNum>
  <w:abstractNum w:abstractNumId="2">
    <w:nsid w:val="081070A6"/>
    <w:multiLevelType w:val="hybridMultilevel"/>
    <w:tmpl w:val="FBB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63383"/>
    <w:multiLevelType w:val="multilevel"/>
    <w:tmpl w:val="C5F2795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8047EF1"/>
    <w:multiLevelType w:val="multilevel"/>
    <w:tmpl w:val="8FC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7290BAC"/>
    <w:multiLevelType w:val="hybridMultilevel"/>
    <w:tmpl w:val="781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367463"/>
    <w:multiLevelType w:val="multilevel"/>
    <w:tmpl w:val="8FC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771B5B"/>
    <w:multiLevelType w:val="hybridMultilevel"/>
    <w:tmpl w:val="8710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5838C9"/>
    <w:multiLevelType w:val="multilevel"/>
    <w:tmpl w:val="8FC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543EB8"/>
    <w:multiLevelType w:val="multilevel"/>
    <w:tmpl w:val="A4FE51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F163DCE"/>
    <w:multiLevelType w:val="multilevel"/>
    <w:tmpl w:val="8FC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393D59"/>
    <w:multiLevelType w:val="multilevel"/>
    <w:tmpl w:val="371A65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auto"/>
      </w:rPr>
    </w:lvl>
  </w:abstractNum>
  <w:abstractNum w:abstractNumId="16">
    <w:nsid w:val="585A37D1"/>
    <w:multiLevelType w:val="multilevel"/>
    <w:tmpl w:val="53C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92175"/>
    <w:multiLevelType w:val="hybridMultilevel"/>
    <w:tmpl w:val="6224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C0553D"/>
    <w:multiLevelType w:val="multilevel"/>
    <w:tmpl w:val="839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D31ED9"/>
    <w:multiLevelType w:val="hybridMultilevel"/>
    <w:tmpl w:val="767CD018"/>
    <w:lvl w:ilvl="0" w:tplc="248EA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4C5D53"/>
    <w:multiLevelType w:val="multilevel"/>
    <w:tmpl w:val="E1B6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180246"/>
    <w:multiLevelType w:val="multilevel"/>
    <w:tmpl w:val="EA10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961737"/>
    <w:multiLevelType w:val="hybridMultilevel"/>
    <w:tmpl w:val="227EBD6C"/>
    <w:lvl w:ilvl="0" w:tplc="AB02E918">
      <w:start w:val="1"/>
      <w:numFmt w:val="decimal"/>
      <w:lvlText w:val="ОК.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16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4"/>
  </w:num>
  <w:num w:numId="16">
    <w:abstractNumId w:val="8"/>
  </w:num>
  <w:num w:numId="17">
    <w:abstractNumId w:val="5"/>
  </w:num>
  <w:num w:numId="18">
    <w:abstractNumId w:val="11"/>
  </w:num>
  <w:num w:numId="19">
    <w:abstractNumId w:val="22"/>
  </w:num>
  <w:num w:numId="20">
    <w:abstractNumId w:val="7"/>
  </w:num>
  <w:num w:numId="21">
    <w:abstractNumId w:val="3"/>
  </w:num>
  <w:num w:numId="22">
    <w:abstractNumId w:val="17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9D"/>
    <w:rsid w:val="00003580"/>
    <w:rsid w:val="00004E73"/>
    <w:rsid w:val="0001459E"/>
    <w:rsid w:val="00030253"/>
    <w:rsid w:val="00034FF7"/>
    <w:rsid w:val="00036AC3"/>
    <w:rsid w:val="000443F2"/>
    <w:rsid w:val="0004580D"/>
    <w:rsid w:val="00045F18"/>
    <w:rsid w:val="0005134B"/>
    <w:rsid w:val="00053227"/>
    <w:rsid w:val="0006061A"/>
    <w:rsid w:val="000637A2"/>
    <w:rsid w:val="0006732A"/>
    <w:rsid w:val="0007043E"/>
    <w:rsid w:val="000760C9"/>
    <w:rsid w:val="000813C4"/>
    <w:rsid w:val="00082B9D"/>
    <w:rsid w:val="0008755B"/>
    <w:rsid w:val="00094A35"/>
    <w:rsid w:val="00096647"/>
    <w:rsid w:val="000A6A5A"/>
    <w:rsid w:val="000B040F"/>
    <w:rsid w:val="000B4386"/>
    <w:rsid w:val="000B66E7"/>
    <w:rsid w:val="000C710F"/>
    <w:rsid w:val="000D5784"/>
    <w:rsid w:val="000E2A89"/>
    <w:rsid w:val="000F5788"/>
    <w:rsid w:val="00127DDB"/>
    <w:rsid w:val="001339D2"/>
    <w:rsid w:val="001506B9"/>
    <w:rsid w:val="00160AA8"/>
    <w:rsid w:val="0016698C"/>
    <w:rsid w:val="001702E4"/>
    <w:rsid w:val="00192B15"/>
    <w:rsid w:val="001A0FFC"/>
    <w:rsid w:val="001A1754"/>
    <w:rsid w:val="001A50D2"/>
    <w:rsid w:val="001A691C"/>
    <w:rsid w:val="001B0B6C"/>
    <w:rsid w:val="001B0F08"/>
    <w:rsid w:val="001B3B4F"/>
    <w:rsid w:val="001D3A11"/>
    <w:rsid w:val="001D3AF0"/>
    <w:rsid w:val="001D3F99"/>
    <w:rsid w:val="001D51B1"/>
    <w:rsid w:val="001E4DB8"/>
    <w:rsid w:val="0020270C"/>
    <w:rsid w:val="002055A3"/>
    <w:rsid w:val="00221477"/>
    <w:rsid w:val="00233494"/>
    <w:rsid w:val="00247D47"/>
    <w:rsid w:val="00247EED"/>
    <w:rsid w:val="002530CF"/>
    <w:rsid w:val="002546BD"/>
    <w:rsid w:val="00256E66"/>
    <w:rsid w:val="00262109"/>
    <w:rsid w:val="0027617F"/>
    <w:rsid w:val="0028287D"/>
    <w:rsid w:val="00291EB1"/>
    <w:rsid w:val="00297BDF"/>
    <w:rsid w:val="002A7FB4"/>
    <w:rsid w:val="002B0F16"/>
    <w:rsid w:val="002B14C1"/>
    <w:rsid w:val="002C2583"/>
    <w:rsid w:val="002D3BA9"/>
    <w:rsid w:val="002F2A8D"/>
    <w:rsid w:val="003059D7"/>
    <w:rsid w:val="00321284"/>
    <w:rsid w:val="00325C2D"/>
    <w:rsid w:val="003267F7"/>
    <w:rsid w:val="00343C02"/>
    <w:rsid w:val="0034409D"/>
    <w:rsid w:val="00356E74"/>
    <w:rsid w:val="0036279A"/>
    <w:rsid w:val="00371F0C"/>
    <w:rsid w:val="00376B56"/>
    <w:rsid w:val="00384ABB"/>
    <w:rsid w:val="003859F2"/>
    <w:rsid w:val="003902CE"/>
    <w:rsid w:val="00392021"/>
    <w:rsid w:val="003A0357"/>
    <w:rsid w:val="003B62F5"/>
    <w:rsid w:val="003C278F"/>
    <w:rsid w:val="003C4D7D"/>
    <w:rsid w:val="003C7849"/>
    <w:rsid w:val="003D3064"/>
    <w:rsid w:val="003D4510"/>
    <w:rsid w:val="003E6B24"/>
    <w:rsid w:val="003F64CD"/>
    <w:rsid w:val="004004F2"/>
    <w:rsid w:val="004010A5"/>
    <w:rsid w:val="004122BC"/>
    <w:rsid w:val="00415864"/>
    <w:rsid w:val="004158D9"/>
    <w:rsid w:val="004476D8"/>
    <w:rsid w:val="004554B5"/>
    <w:rsid w:val="00460963"/>
    <w:rsid w:val="0047606D"/>
    <w:rsid w:val="0048105D"/>
    <w:rsid w:val="004829F0"/>
    <w:rsid w:val="004B6BD7"/>
    <w:rsid w:val="004C2248"/>
    <w:rsid w:val="004D3299"/>
    <w:rsid w:val="004E3B83"/>
    <w:rsid w:val="004E45C5"/>
    <w:rsid w:val="004F1ECB"/>
    <w:rsid w:val="004F221B"/>
    <w:rsid w:val="00500C10"/>
    <w:rsid w:val="00501CC7"/>
    <w:rsid w:val="0050321B"/>
    <w:rsid w:val="00506CA4"/>
    <w:rsid w:val="00511F7E"/>
    <w:rsid w:val="00522B58"/>
    <w:rsid w:val="00536E68"/>
    <w:rsid w:val="00541F4F"/>
    <w:rsid w:val="00543FED"/>
    <w:rsid w:val="00555F21"/>
    <w:rsid w:val="005564FF"/>
    <w:rsid w:val="00561919"/>
    <w:rsid w:val="0056634E"/>
    <w:rsid w:val="00577D49"/>
    <w:rsid w:val="00580BC9"/>
    <w:rsid w:val="00587118"/>
    <w:rsid w:val="0059002F"/>
    <w:rsid w:val="005979E6"/>
    <w:rsid w:val="005A48FF"/>
    <w:rsid w:val="005B2C7C"/>
    <w:rsid w:val="005B3AA0"/>
    <w:rsid w:val="005C0639"/>
    <w:rsid w:val="005C1794"/>
    <w:rsid w:val="005C78CC"/>
    <w:rsid w:val="005D39E4"/>
    <w:rsid w:val="005E0F28"/>
    <w:rsid w:val="005E5933"/>
    <w:rsid w:val="005F0956"/>
    <w:rsid w:val="005F5D00"/>
    <w:rsid w:val="005F63EE"/>
    <w:rsid w:val="005F7506"/>
    <w:rsid w:val="00605FEA"/>
    <w:rsid w:val="00611EE1"/>
    <w:rsid w:val="00617FA5"/>
    <w:rsid w:val="0062001A"/>
    <w:rsid w:val="00624062"/>
    <w:rsid w:val="0062569A"/>
    <w:rsid w:val="00630C54"/>
    <w:rsid w:val="0063120B"/>
    <w:rsid w:val="00631423"/>
    <w:rsid w:val="00632090"/>
    <w:rsid w:val="00660E1A"/>
    <w:rsid w:val="00666079"/>
    <w:rsid w:val="0067621A"/>
    <w:rsid w:val="006A0445"/>
    <w:rsid w:val="006A1588"/>
    <w:rsid w:val="006A1ABC"/>
    <w:rsid w:val="006A1D4A"/>
    <w:rsid w:val="006A3398"/>
    <w:rsid w:val="006A7D36"/>
    <w:rsid w:val="006B56D2"/>
    <w:rsid w:val="006C0947"/>
    <w:rsid w:val="006C1DF6"/>
    <w:rsid w:val="006C25B9"/>
    <w:rsid w:val="006C319D"/>
    <w:rsid w:val="006C458A"/>
    <w:rsid w:val="006C62B5"/>
    <w:rsid w:val="006C7141"/>
    <w:rsid w:val="006D1182"/>
    <w:rsid w:val="006D2627"/>
    <w:rsid w:val="006E7584"/>
    <w:rsid w:val="006F4EBC"/>
    <w:rsid w:val="007016BD"/>
    <w:rsid w:val="00702F28"/>
    <w:rsid w:val="00703350"/>
    <w:rsid w:val="00706B41"/>
    <w:rsid w:val="00711F86"/>
    <w:rsid w:val="00713D6F"/>
    <w:rsid w:val="0072062C"/>
    <w:rsid w:val="0072532C"/>
    <w:rsid w:val="00730A96"/>
    <w:rsid w:val="007328C7"/>
    <w:rsid w:val="00735CC5"/>
    <w:rsid w:val="007469E0"/>
    <w:rsid w:val="007602DC"/>
    <w:rsid w:val="00761459"/>
    <w:rsid w:val="00787759"/>
    <w:rsid w:val="00787814"/>
    <w:rsid w:val="00794A50"/>
    <w:rsid w:val="00795B5D"/>
    <w:rsid w:val="007977C6"/>
    <w:rsid w:val="007A4792"/>
    <w:rsid w:val="007A73B5"/>
    <w:rsid w:val="007C718C"/>
    <w:rsid w:val="007E0532"/>
    <w:rsid w:val="007E4624"/>
    <w:rsid w:val="007F216B"/>
    <w:rsid w:val="007F5F10"/>
    <w:rsid w:val="008023C6"/>
    <w:rsid w:val="00802C01"/>
    <w:rsid w:val="00807F1A"/>
    <w:rsid w:val="0081050A"/>
    <w:rsid w:val="00813B14"/>
    <w:rsid w:val="0081770F"/>
    <w:rsid w:val="008267D6"/>
    <w:rsid w:val="008401BD"/>
    <w:rsid w:val="00860B2A"/>
    <w:rsid w:val="00862189"/>
    <w:rsid w:val="0086560F"/>
    <w:rsid w:val="0087146B"/>
    <w:rsid w:val="008734D5"/>
    <w:rsid w:val="008736C7"/>
    <w:rsid w:val="00874DC5"/>
    <w:rsid w:val="00881FD4"/>
    <w:rsid w:val="00887C38"/>
    <w:rsid w:val="008934F1"/>
    <w:rsid w:val="00895001"/>
    <w:rsid w:val="00896310"/>
    <w:rsid w:val="008A37C1"/>
    <w:rsid w:val="008A46CA"/>
    <w:rsid w:val="008C4989"/>
    <w:rsid w:val="008D0AF2"/>
    <w:rsid w:val="008E61CE"/>
    <w:rsid w:val="008E6E7E"/>
    <w:rsid w:val="008F3330"/>
    <w:rsid w:val="008F6658"/>
    <w:rsid w:val="008F769A"/>
    <w:rsid w:val="008F7FBB"/>
    <w:rsid w:val="009100D0"/>
    <w:rsid w:val="009133EC"/>
    <w:rsid w:val="00942375"/>
    <w:rsid w:val="00945F60"/>
    <w:rsid w:val="00947B50"/>
    <w:rsid w:val="00952B36"/>
    <w:rsid w:val="00957BF8"/>
    <w:rsid w:val="00961DCD"/>
    <w:rsid w:val="0098210D"/>
    <w:rsid w:val="00985603"/>
    <w:rsid w:val="009868C2"/>
    <w:rsid w:val="00986CE3"/>
    <w:rsid w:val="009935C3"/>
    <w:rsid w:val="009A5598"/>
    <w:rsid w:val="009D451E"/>
    <w:rsid w:val="009E05DE"/>
    <w:rsid w:val="009F19C7"/>
    <w:rsid w:val="009F228E"/>
    <w:rsid w:val="00A13D5E"/>
    <w:rsid w:val="00A20A8B"/>
    <w:rsid w:val="00A23F3B"/>
    <w:rsid w:val="00A302AE"/>
    <w:rsid w:val="00A40E2A"/>
    <w:rsid w:val="00A45C74"/>
    <w:rsid w:val="00A56AC8"/>
    <w:rsid w:val="00A65A8C"/>
    <w:rsid w:val="00A7001E"/>
    <w:rsid w:val="00A8705B"/>
    <w:rsid w:val="00A95788"/>
    <w:rsid w:val="00A95AF9"/>
    <w:rsid w:val="00A96450"/>
    <w:rsid w:val="00A96B5D"/>
    <w:rsid w:val="00AA7A2E"/>
    <w:rsid w:val="00AB4A5E"/>
    <w:rsid w:val="00AD6CD6"/>
    <w:rsid w:val="00AD7DDC"/>
    <w:rsid w:val="00AE665F"/>
    <w:rsid w:val="00AF2930"/>
    <w:rsid w:val="00AF42B3"/>
    <w:rsid w:val="00B03896"/>
    <w:rsid w:val="00B11989"/>
    <w:rsid w:val="00B11D99"/>
    <w:rsid w:val="00B13E62"/>
    <w:rsid w:val="00B157D8"/>
    <w:rsid w:val="00B15D4C"/>
    <w:rsid w:val="00B353B2"/>
    <w:rsid w:val="00B40F71"/>
    <w:rsid w:val="00B4520C"/>
    <w:rsid w:val="00B51057"/>
    <w:rsid w:val="00B53E58"/>
    <w:rsid w:val="00B54BBA"/>
    <w:rsid w:val="00B6084F"/>
    <w:rsid w:val="00B60ADF"/>
    <w:rsid w:val="00B64340"/>
    <w:rsid w:val="00B73A0C"/>
    <w:rsid w:val="00B807A6"/>
    <w:rsid w:val="00B8163E"/>
    <w:rsid w:val="00B84E86"/>
    <w:rsid w:val="00B946A7"/>
    <w:rsid w:val="00B9573E"/>
    <w:rsid w:val="00BA38BB"/>
    <w:rsid w:val="00BB1E68"/>
    <w:rsid w:val="00BC2077"/>
    <w:rsid w:val="00BC5004"/>
    <w:rsid w:val="00BD75D6"/>
    <w:rsid w:val="00C03630"/>
    <w:rsid w:val="00C27EB7"/>
    <w:rsid w:val="00C305ED"/>
    <w:rsid w:val="00C3221D"/>
    <w:rsid w:val="00C32336"/>
    <w:rsid w:val="00C52476"/>
    <w:rsid w:val="00C53570"/>
    <w:rsid w:val="00C621AA"/>
    <w:rsid w:val="00C62F52"/>
    <w:rsid w:val="00C65B99"/>
    <w:rsid w:val="00C67814"/>
    <w:rsid w:val="00C67BFE"/>
    <w:rsid w:val="00CA31F2"/>
    <w:rsid w:val="00CB0262"/>
    <w:rsid w:val="00CC2428"/>
    <w:rsid w:val="00CD61F2"/>
    <w:rsid w:val="00CE0572"/>
    <w:rsid w:val="00CF09BE"/>
    <w:rsid w:val="00CF611D"/>
    <w:rsid w:val="00D14036"/>
    <w:rsid w:val="00D2614E"/>
    <w:rsid w:val="00D332FC"/>
    <w:rsid w:val="00D341E8"/>
    <w:rsid w:val="00D41BA0"/>
    <w:rsid w:val="00D430FF"/>
    <w:rsid w:val="00D46B14"/>
    <w:rsid w:val="00D50DBD"/>
    <w:rsid w:val="00D525FC"/>
    <w:rsid w:val="00D52629"/>
    <w:rsid w:val="00D62B28"/>
    <w:rsid w:val="00D63649"/>
    <w:rsid w:val="00D65B80"/>
    <w:rsid w:val="00D66C38"/>
    <w:rsid w:val="00D750E2"/>
    <w:rsid w:val="00D81181"/>
    <w:rsid w:val="00D84A51"/>
    <w:rsid w:val="00D85579"/>
    <w:rsid w:val="00D87AA6"/>
    <w:rsid w:val="00D95A79"/>
    <w:rsid w:val="00DA301E"/>
    <w:rsid w:val="00DA5DDD"/>
    <w:rsid w:val="00DB397A"/>
    <w:rsid w:val="00DD624A"/>
    <w:rsid w:val="00DE23C5"/>
    <w:rsid w:val="00DF14F5"/>
    <w:rsid w:val="00DF198F"/>
    <w:rsid w:val="00E006B7"/>
    <w:rsid w:val="00E07812"/>
    <w:rsid w:val="00E108CD"/>
    <w:rsid w:val="00E20732"/>
    <w:rsid w:val="00E23A33"/>
    <w:rsid w:val="00E25839"/>
    <w:rsid w:val="00E271A0"/>
    <w:rsid w:val="00E50A20"/>
    <w:rsid w:val="00E6359C"/>
    <w:rsid w:val="00E721D3"/>
    <w:rsid w:val="00E72AB1"/>
    <w:rsid w:val="00E772ED"/>
    <w:rsid w:val="00E8211D"/>
    <w:rsid w:val="00E83576"/>
    <w:rsid w:val="00E87182"/>
    <w:rsid w:val="00E913F9"/>
    <w:rsid w:val="00EA2073"/>
    <w:rsid w:val="00EA6680"/>
    <w:rsid w:val="00EB4A39"/>
    <w:rsid w:val="00EB7B2E"/>
    <w:rsid w:val="00EC085E"/>
    <w:rsid w:val="00EC4FC9"/>
    <w:rsid w:val="00EE0DC9"/>
    <w:rsid w:val="00EE3B4B"/>
    <w:rsid w:val="00EE51A7"/>
    <w:rsid w:val="00EE77F0"/>
    <w:rsid w:val="00EF2A75"/>
    <w:rsid w:val="00F03680"/>
    <w:rsid w:val="00F037B4"/>
    <w:rsid w:val="00F122FF"/>
    <w:rsid w:val="00F14A33"/>
    <w:rsid w:val="00F174DF"/>
    <w:rsid w:val="00F3276B"/>
    <w:rsid w:val="00F41F76"/>
    <w:rsid w:val="00F42842"/>
    <w:rsid w:val="00F576AF"/>
    <w:rsid w:val="00F63A56"/>
    <w:rsid w:val="00F7471F"/>
    <w:rsid w:val="00F75EC7"/>
    <w:rsid w:val="00F87006"/>
    <w:rsid w:val="00F912B5"/>
    <w:rsid w:val="00F965E9"/>
    <w:rsid w:val="00FA1BC3"/>
    <w:rsid w:val="00FA29BE"/>
    <w:rsid w:val="00FA3879"/>
    <w:rsid w:val="00FB2193"/>
    <w:rsid w:val="00FC0DB2"/>
    <w:rsid w:val="00FC4021"/>
    <w:rsid w:val="00FC4B2F"/>
    <w:rsid w:val="00FC4E9A"/>
    <w:rsid w:val="00FE0549"/>
    <w:rsid w:val="00FE6A17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B9D"/>
    <w:pPr>
      <w:keepNext/>
      <w:autoSpaceDE w:val="0"/>
      <w:autoSpaceDN w:val="0"/>
      <w:ind w:firstLine="284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82B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2B9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62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E62"/>
    <w:rPr>
      <w:rFonts w:ascii="Arial" w:hAnsi="Arial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59F2"/>
    <w:rPr>
      <w:i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82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3E62"/>
    <w:rPr>
      <w:sz w:val="24"/>
    </w:rPr>
  </w:style>
  <w:style w:type="table" w:styleId="TableGrid">
    <w:name w:val="Table Grid"/>
    <w:basedOn w:val="TableNormal"/>
    <w:uiPriority w:val="99"/>
    <w:rsid w:val="00082B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082B9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Normal"/>
    <w:uiPriority w:val="99"/>
    <w:rsid w:val="00082B9D"/>
    <w:pPr>
      <w:spacing w:after="120" w:line="480" w:lineRule="auto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82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3E62"/>
    <w:rPr>
      <w:sz w:val="24"/>
    </w:rPr>
  </w:style>
  <w:style w:type="paragraph" w:styleId="BodyText">
    <w:name w:val="Body Text"/>
    <w:basedOn w:val="Normal"/>
    <w:link w:val="BodyTextChar"/>
    <w:uiPriority w:val="99"/>
    <w:rsid w:val="00082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59F2"/>
    <w:rPr>
      <w:sz w:val="24"/>
    </w:rPr>
  </w:style>
  <w:style w:type="paragraph" w:customStyle="1" w:styleId="1">
    <w:name w:val="Знак1"/>
    <w:basedOn w:val="Normal"/>
    <w:uiPriority w:val="99"/>
    <w:rsid w:val="00082B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Normal"/>
    <w:uiPriority w:val="99"/>
    <w:rsid w:val="00A56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56E6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56E66"/>
  </w:style>
  <w:style w:type="character" w:customStyle="1" w:styleId="a">
    <w:name w:val="Основной текст_"/>
    <w:link w:val="10"/>
    <w:uiPriority w:val="99"/>
    <w:locked/>
    <w:rsid w:val="00EB7B2E"/>
    <w:rPr>
      <w:spacing w:val="10"/>
      <w:sz w:val="24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EB7B2E"/>
    <w:pPr>
      <w:shd w:val="clear" w:color="auto" w:fill="FFFFFF"/>
      <w:spacing w:before="480" w:line="475" w:lineRule="exact"/>
    </w:pPr>
    <w:rPr>
      <w:spacing w:val="10"/>
      <w:szCs w:val="20"/>
    </w:rPr>
  </w:style>
  <w:style w:type="paragraph" w:styleId="NormalWeb">
    <w:name w:val="Normal (Web)"/>
    <w:basedOn w:val="Normal"/>
    <w:uiPriority w:val="99"/>
    <w:rsid w:val="00541F4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1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C3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Normal"/>
    <w:uiPriority w:val="99"/>
    <w:rsid w:val="006C319D"/>
    <w:pPr>
      <w:shd w:val="clear" w:color="auto" w:fill="FFFFFF"/>
      <w:spacing w:after="660" w:line="317" w:lineRule="exact"/>
    </w:pPr>
    <w:rPr>
      <w:sz w:val="23"/>
      <w:szCs w:val="23"/>
    </w:rPr>
  </w:style>
  <w:style w:type="paragraph" w:customStyle="1" w:styleId="11">
    <w:name w:val="Знак11"/>
    <w:basedOn w:val="Normal"/>
    <w:uiPriority w:val="99"/>
    <w:rsid w:val="006C31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C31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319D"/>
    <w:rPr>
      <w:sz w:val="24"/>
    </w:rPr>
  </w:style>
  <w:style w:type="paragraph" w:styleId="Footer">
    <w:name w:val="footer"/>
    <w:basedOn w:val="Normal"/>
    <w:link w:val="FooterChar"/>
    <w:uiPriority w:val="99"/>
    <w:rsid w:val="006C31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19D"/>
    <w:rPr>
      <w:sz w:val="24"/>
    </w:rPr>
  </w:style>
  <w:style w:type="paragraph" w:styleId="BalloonText">
    <w:name w:val="Balloon Text"/>
    <w:basedOn w:val="Normal"/>
    <w:link w:val="BalloonTextChar"/>
    <w:uiPriority w:val="99"/>
    <w:rsid w:val="006C319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319D"/>
    <w:rPr>
      <w:rFonts w:ascii="Tahoma" w:hAnsi="Tahoma"/>
      <w:sz w:val="16"/>
    </w:rPr>
  </w:style>
  <w:style w:type="character" w:customStyle="1" w:styleId="FontStyle13">
    <w:name w:val="Font Style13"/>
    <w:uiPriority w:val="99"/>
    <w:rsid w:val="004122BC"/>
    <w:rPr>
      <w:rFonts w:ascii="Times New Roman" w:hAnsi="Times New Roman"/>
      <w:sz w:val="16"/>
    </w:rPr>
  </w:style>
  <w:style w:type="character" w:customStyle="1" w:styleId="FontStyle15">
    <w:name w:val="Font Style15"/>
    <w:uiPriority w:val="99"/>
    <w:rsid w:val="004122BC"/>
    <w:rPr>
      <w:rFonts w:ascii="Times New Roman" w:hAnsi="Times New Roman"/>
      <w:b/>
      <w:spacing w:val="-20"/>
      <w:sz w:val="18"/>
    </w:rPr>
  </w:style>
  <w:style w:type="paragraph" w:customStyle="1" w:styleId="Style4">
    <w:name w:val="Style4"/>
    <w:basedOn w:val="Normal"/>
    <w:uiPriority w:val="99"/>
    <w:rsid w:val="004122BC"/>
    <w:pPr>
      <w:widowControl w:val="0"/>
      <w:suppressAutoHyphens/>
      <w:autoSpaceDE w:val="0"/>
      <w:spacing w:line="192" w:lineRule="exact"/>
      <w:ind w:firstLine="2635"/>
    </w:pPr>
    <w:rPr>
      <w:rFonts w:cs="Calibri"/>
      <w:lang w:eastAsia="ar-SA"/>
    </w:rPr>
  </w:style>
  <w:style w:type="paragraph" w:customStyle="1" w:styleId="Style11">
    <w:name w:val="Style11"/>
    <w:basedOn w:val="Normal"/>
    <w:uiPriority w:val="99"/>
    <w:rsid w:val="004122BC"/>
    <w:pPr>
      <w:widowControl w:val="0"/>
      <w:suppressAutoHyphens/>
      <w:autoSpaceDE w:val="0"/>
      <w:spacing w:line="197" w:lineRule="exact"/>
      <w:ind w:firstLine="629"/>
      <w:jc w:val="both"/>
    </w:pPr>
    <w:rPr>
      <w:rFonts w:cs="Calibri"/>
      <w:lang w:eastAsia="ar-SA"/>
    </w:rPr>
  </w:style>
  <w:style w:type="paragraph" w:customStyle="1" w:styleId="9">
    <w:name w:val="Основной текст9"/>
    <w:basedOn w:val="Normal"/>
    <w:uiPriority w:val="99"/>
    <w:rsid w:val="006C62B5"/>
    <w:pPr>
      <w:shd w:val="clear" w:color="auto" w:fill="FFFFFF"/>
      <w:spacing w:before="180" w:after="180" w:line="216" w:lineRule="exact"/>
      <w:ind w:hanging="860"/>
    </w:pPr>
    <w:rPr>
      <w:rFonts w:ascii="Arial" w:hAnsi="Arial" w:cs="Arial"/>
      <w:color w:val="000000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1D3AF0"/>
    <w:rPr>
      <w:rFonts w:cs="Times New Roman"/>
      <w:i/>
    </w:rPr>
  </w:style>
  <w:style w:type="paragraph" w:customStyle="1" w:styleId="31">
    <w:name w:val="Основной текст с отступом 31"/>
    <w:basedOn w:val="Normal"/>
    <w:uiPriority w:val="99"/>
    <w:rsid w:val="00605FE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Список 21"/>
    <w:basedOn w:val="Normal"/>
    <w:uiPriority w:val="99"/>
    <w:rsid w:val="00605FEA"/>
    <w:pPr>
      <w:ind w:left="566" w:hanging="283"/>
    </w:pPr>
    <w:rPr>
      <w:sz w:val="20"/>
      <w:szCs w:val="20"/>
      <w:lang w:eastAsia="ar-SA"/>
    </w:rPr>
  </w:style>
  <w:style w:type="paragraph" w:styleId="NoSpacing">
    <w:name w:val="No Spacing"/>
    <w:uiPriority w:val="99"/>
    <w:qFormat/>
    <w:rsid w:val="00605FE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869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8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20548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9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831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8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20548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836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8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20548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866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20548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855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8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20548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2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.ru/hist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rr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istory.ru/hists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w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2268</TotalTime>
  <Pages>24</Pages>
  <Words>5541</Words>
  <Characters>31590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Microsoft Office</cp:lastModifiedBy>
  <cp:revision>47</cp:revision>
  <cp:lastPrinted>2017-06-26T11:27:00Z</cp:lastPrinted>
  <dcterms:created xsi:type="dcterms:W3CDTF">2011-04-28T02:30:00Z</dcterms:created>
  <dcterms:modified xsi:type="dcterms:W3CDTF">2017-06-26T11:32:00Z</dcterms:modified>
</cp:coreProperties>
</file>